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horzAnchor="margin" w:tblpXSpec="right" w:tblpY="399"/>
        <w:tblW w:w="0" w:type="auto"/>
        <w:tblLook w:val="04A0" w:firstRow="1" w:lastRow="0" w:firstColumn="1" w:lastColumn="0" w:noHBand="0" w:noVBand="1"/>
      </w:tblPr>
      <w:tblGrid>
        <w:gridCol w:w="2563"/>
        <w:gridCol w:w="1705"/>
        <w:gridCol w:w="1520"/>
      </w:tblGrid>
      <w:tr w:rsidR="003E41B3" w14:paraId="296FD4ED" w14:textId="77777777" w:rsidTr="003E41B3">
        <w:trPr>
          <w:trHeight w:val="149"/>
        </w:trPr>
        <w:tc>
          <w:tcPr>
            <w:tcW w:w="57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54E206" w14:textId="77777777" w:rsidR="003E41B3" w:rsidRDefault="003E41B3" w:rsidP="003E4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3ADD">
              <w:rPr>
                <w:rStyle w:val="Rubrik2Char"/>
                <w:rFonts w:ascii="Arial" w:hAnsi="Arial" w:cs="Arial"/>
                <w:i/>
                <w:iCs/>
                <w:color w:val="auto"/>
                <w:sz w:val="18"/>
                <w:szCs w:val="18"/>
              </w:rPr>
              <w:t>Ifylls av Vattenfall AB</w:t>
            </w:r>
          </w:p>
        </w:tc>
      </w:tr>
      <w:tr w:rsidR="003E41B3" w14:paraId="6DC41AB0" w14:textId="77777777" w:rsidTr="003E41B3">
        <w:trPr>
          <w:trHeight w:val="149"/>
        </w:trPr>
        <w:tc>
          <w:tcPr>
            <w:tcW w:w="2563" w:type="dxa"/>
            <w:tcBorders>
              <w:top w:val="single" w:sz="4" w:space="0" w:color="auto"/>
              <w:bottom w:val="nil"/>
              <w:right w:val="nil"/>
            </w:tcBorders>
          </w:tcPr>
          <w:p w14:paraId="42484C48" w14:textId="77777777" w:rsidR="003E41B3" w:rsidRPr="001A3F5B" w:rsidRDefault="003E41B3" w:rsidP="003E41B3">
            <w:pPr>
              <w:rPr>
                <w:rFonts w:ascii="Arial" w:hAnsi="Arial" w:cs="Arial"/>
                <w:sz w:val="18"/>
                <w:szCs w:val="18"/>
              </w:rPr>
            </w:pPr>
            <w:r w:rsidRPr="001A3F5B">
              <w:rPr>
                <w:rFonts w:ascii="Arial" w:hAnsi="Arial" w:cs="Arial"/>
                <w:sz w:val="18"/>
                <w:szCs w:val="18"/>
              </w:rPr>
              <w:t>Löpnr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A34B3B" w14:textId="77777777" w:rsidR="003E41B3" w:rsidRPr="001A3F5B" w:rsidRDefault="003E41B3" w:rsidP="003E41B3">
            <w:pPr>
              <w:rPr>
                <w:rFonts w:ascii="Arial" w:hAnsi="Arial" w:cs="Arial"/>
                <w:sz w:val="18"/>
                <w:szCs w:val="18"/>
              </w:rPr>
            </w:pPr>
            <w:r w:rsidRPr="001A3F5B">
              <w:rPr>
                <w:rFonts w:ascii="Arial" w:hAnsi="Arial" w:cs="Arial"/>
                <w:sz w:val="18"/>
                <w:szCs w:val="18"/>
              </w:rPr>
              <w:t>Ankomstdatum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</w:tcBorders>
          </w:tcPr>
          <w:p w14:paraId="158A17EA" w14:textId="77777777" w:rsidR="003E41B3" w:rsidRPr="001A3F5B" w:rsidRDefault="003E41B3" w:rsidP="003E41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Provningsdatum</w:t>
            </w:r>
          </w:p>
        </w:tc>
      </w:tr>
      <w:tr w:rsidR="003E41B3" w14:paraId="27F3E319" w14:textId="77777777" w:rsidTr="003E41B3">
        <w:trPr>
          <w:trHeight w:val="373"/>
        </w:trPr>
        <w:tc>
          <w:tcPr>
            <w:tcW w:w="2563" w:type="dxa"/>
            <w:tcBorders>
              <w:top w:val="nil"/>
              <w:right w:val="nil"/>
            </w:tcBorders>
          </w:tcPr>
          <w:p w14:paraId="1740B200" w14:textId="77777777" w:rsidR="003E41B3" w:rsidRDefault="003E41B3" w:rsidP="003E41B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5" w:type="dxa"/>
            <w:tcBorders>
              <w:top w:val="nil"/>
              <w:left w:val="nil"/>
              <w:right w:val="nil"/>
            </w:tcBorders>
          </w:tcPr>
          <w:p w14:paraId="27F95862" w14:textId="77777777" w:rsidR="003E41B3" w:rsidRDefault="003E41B3" w:rsidP="003E41B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0" w:type="dxa"/>
            <w:tcBorders>
              <w:top w:val="nil"/>
              <w:left w:val="nil"/>
            </w:tcBorders>
          </w:tcPr>
          <w:p w14:paraId="23C06BCA" w14:textId="77777777" w:rsidR="003E41B3" w:rsidRDefault="003E41B3" w:rsidP="003E41B3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25C1132" w14:textId="77777777" w:rsidR="001A3F5B" w:rsidRPr="009711D8" w:rsidRDefault="003E41B3" w:rsidP="009711D8">
      <w:pPr>
        <w:pStyle w:val="Ingetavstnd"/>
        <w:rPr>
          <w:rStyle w:val="Rubrik2Char"/>
          <w:rFonts w:ascii="Arial" w:hAnsi="Arial" w:cs="Arial"/>
          <w:b/>
          <w:bCs/>
          <w:color w:val="auto"/>
          <w:sz w:val="20"/>
          <w:szCs w:val="20"/>
        </w:rPr>
      </w:pPr>
      <w:r w:rsidRPr="009711D8">
        <w:rPr>
          <w:rStyle w:val="Rubrik1Char"/>
          <w:rFonts w:ascii="Arial" w:hAnsi="Arial" w:cs="Arial"/>
          <w:b/>
          <w:bCs/>
          <w:noProof/>
          <w:color w:val="auto"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619CB9E7" wp14:editId="5494BBAB">
            <wp:simplePos x="0" y="0"/>
            <wp:positionH relativeFrom="column">
              <wp:posOffset>4958080</wp:posOffset>
            </wp:positionH>
            <wp:positionV relativeFrom="paragraph">
              <wp:posOffset>-135890</wp:posOffset>
            </wp:positionV>
            <wp:extent cx="1931035" cy="477520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floggo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83" t="13242" r="9817" b="13931"/>
                    <a:stretch/>
                  </pic:blipFill>
                  <pic:spPr bwMode="auto">
                    <a:xfrm>
                      <a:off x="0" y="0"/>
                      <a:ext cx="1931035" cy="477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547" w:rsidRPr="009711D8">
        <w:rPr>
          <w:rStyle w:val="Rubrik1Char"/>
          <w:rFonts w:ascii="Arial" w:hAnsi="Arial" w:cs="Arial"/>
          <w:b/>
          <w:bCs/>
          <w:color w:val="auto"/>
          <w:sz w:val="48"/>
          <w:szCs w:val="48"/>
        </w:rPr>
        <w:t>BESTÄLLNING</w:t>
      </w:r>
      <w:r w:rsidR="00D72547" w:rsidRPr="00D72547">
        <w:br/>
      </w:r>
      <w:r w:rsidR="00D72547" w:rsidRPr="009711D8">
        <w:rPr>
          <w:rStyle w:val="Rubrik2Char"/>
          <w:rFonts w:ascii="Arial" w:hAnsi="Arial" w:cs="Arial"/>
          <w:b/>
          <w:bCs/>
          <w:color w:val="auto"/>
          <w:sz w:val="20"/>
          <w:szCs w:val="20"/>
        </w:rPr>
        <w:t>PROVNING AV HÅRDNAD BETONG</w:t>
      </w:r>
      <w:r w:rsidR="00D72547" w:rsidRPr="009711D8">
        <w:rPr>
          <w:rStyle w:val="Rubrik2Char"/>
          <w:rFonts w:ascii="Arial" w:hAnsi="Arial" w:cs="Arial"/>
          <w:b/>
          <w:bCs/>
          <w:color w:val="auto"/>
          <w:sz w:val="20"/>
          <w:szCs w:val="20"/>
        </w:rPr>
        <w:br/>
      </w:r>
      <w:r w:rsidR="00D72547" w:rsidRPr="00363ADD">
        <w:rPr>
          <w:rStyle w:val="Rubrik2Char"/>
          <w:rFonts w:ascii="Arial" w:hAnsi="Arial" w:cs="Arial"/>
          <w:b/>
          <w:bCs/>
          <w:color w:val="auto"/>
          <w:sz w:val="18"/>
          <w:szCs w:val="18"/>
          <w:highlight w:val="lightGray"/>
        </w:rPr>
        <w:t>Gråmarkerat fält obligatoriskt</w:t>
      </w:r>
      <w:r w:rsidR="001A3F5B" w:rsidRPr="00363ADD">
        <w:rPr>
          <w:rStyle w:val="Rubrik2Char"/>
          <w:rFonts w:ascii="Arial" w:hAnsi="Arial" w:cs="Arial"/>
          <w:b/>
          <w:bCs/>
          <w:color w:val="auto"/>
          <w:sz w:val="18"/>
          <w:szCs w:val="18"/>
        </w:rPr>
        <w:br/>
      </w:r>
      <w:r w:rsidR="001A3F5B" w:rsidRPr="00363ADD">
        <w:rPr>
          <w:rStyle w:val="Rubrik2Char"/>
          <w:rFonts w:ascii="Arial" w:hAnsi="Arial" w:cs="Arial"/>
          <w:color w:val="auto"/>
          <w:sz w:val="18"/>
          <w:szCs w:val="18"/>
        </w:rPr>
        <w:t>(Skicka en kopia på beställningen med provet)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698"/>
        <w:gridCol w:w="442"/>
        <w:gridCol w:w="561"/>
        <w:gridCol w:w="10"/>
        <w:gridCol w:w="285"/>
        <w:gridCol w:w="239"/>
        <w:gridCol w:w="335"/>
        <w:gridCol w:w="197"/>
        <w:gridCol w:w="352"/>
        <w:gridCol w:w="237"/>
        <w:gridCol w:w="330"/>
        <w:gridCol w:w="26"/>
        <w:gridCol w:w="144"/>
        <w:gridCol w:w="255"/>
        <w:gridCol w:w="344"/>
        <w:gridCol w:w="115"/>
        <w:gridCol w:w="108"/>
        <w:gridCol w:w="55"/>
        <w:gridCol w:w="331"/>
        <w:gridCol w:w="465"/>
        <w:gridCol w:w="283"/>
        <w:gridCol w:w="186"/>
        <w:gridCol w:w="98"/>
        <w:gridCol w:w="141"/>
        <w:gridCol w:w="131"/>
        <w:gridCol w:w="436"/>
        <w:gridCol w:w="142"/>
        <w:gridCol w:w="180"/>
        <w:gridCol w:w="104"/>
        <w:gridCol w:w="486"/>
        <w:gridCol w:w="364"/>
        <w:gridCol w:w="142"/>
        <w:gridCol w:w="134"/>
        <w:gridCol w:w="8"/>
        <w:gridCol w:w="157"/>
        <w:gridCol w:w="1945"/>
      </w:tblGrid>
      <w:tr w:rsidR="00540BE8" w14:paraId="479F5150" w14:textId="77777777" w:rsidTr="00877D23">
        <w:trPr>
          <w:trHeight w:val="223"/>
        </w:trPr>
        <w:tc>
          <w:tcPr>
            <w:tcW w:w="10466" w:type="dxa"/>
            <w:gridSpan w:val="36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10C8035" w14:textId="77777777" w:rsidR="00540BE8" w:rsidRPr="009117CC" w:rsidRDefault="00540BE8" w:rsidP="009711D8">
            <w:pPr>
              <w:pStyle w:val="Ingetavstnd"/>
              <w:rPr>
                <w:rFonts w:ascii="Arial" w:hAnsi="Arial" w:cs="Arial"/>
                <w:b/>
                <w:bCs/>
              </w:rPr>
            </w:pPr>
            <w:r w:rsidRPr="009117CC">
              <w:rPr>
                <w:rFonts w:ascii="Arial" w:hAnsi="Arial" w:cs="Arial"/>
                <w:b/>
                <w:bCs/>
                <w:sz w:val="20"/>
                <w:szCs w:val="20"/>
              </w:rPr>
              <w:t>PRO</w:t>
            </w:r>
            <w:r w:rsidR="00343F2B" w:rsidRPr="009117CC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9117CC">
              <w:rPr>
                <w:rFonts w:ascii="Arial" w:hAnsi="Arial" w:cs="Arial"/>
                <w:b/>
                <w:bCs/>
                <w:sz w:val="20"/>
                <w:szCs w:val="20"/>
              </w:rPr>
              <w:t>KROPP</w:t>
            </w:r>
          </w:p>
        </w:tc>
      </w:tr>
      <w:tr w:rsidR="00BC5626" w14:paraId="4274AB54" w14:textId="77777777" w:rsidTr="00877D23">
        <w:trPr>
          <w:trHeight w:val="203"/>
        </w:trPr>
        <w:tc>
          <w:tcPr>
            <w:tcW w:w="1711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5FF3EA8" w14:textId="77777777" w:rsidR="00540BE8" w:rsidRDefault="00042FA9" w:rsidP="00BA7C68">
            <w:pPr>
              <w:pStyle w:val="Ingetavstnd"/>
              <w:rPr>
                <w:b/>
                <w:bCs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409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13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779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0BE8" w:rsidRPr="00363ADD">
              <w:rPr>
                <w:rFonts w:ascii="Arial" w:hAnsi="Arial" w:cs="Arial"/>
                <w:sz w:val="18"/>
                <w:szCs w:val="18"/>
              </w:rPr>
              <w:t xml:space="preserve">Kub </w:t>
            </w:r>
            <w:r w:rsidR="00E77900">
              <w:rPr>
                <w:b/>
                <w:bCs/>
              </w:rPr>
              <w:t xml:space="preserve"> </w:t>
            </w:r>
          </w:p>
        </w:tc>
        <w:tc>
          <w:tcPr>
            <w:tcW w:w="2859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C138FA4" w14:textId="77777777" w:rsidR="00540BE8" w:rsidRDefault="00042FA9" w:rsidP="00BA7C68">
            <w:pPr>
              <w:pStyle w:val="Ingetavstnd"/>
              <w:rPr>
                <w:b/>
                <w:bCs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8201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13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B01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0BE8" w:rsidRPr="00363ADD">
              <w:rPr>
                <w:rFonts w:ascii="Arial" w:hAnsi="Arial" w:cs="Arial"/>
                <w:sz w:val="18"/>
                <w:szCs w:val="18"/>
              </w:rPr>
              <w:t xml:space="preserve">Borrkärna/Cylinder </w:t>
            </w:r>
          </w:p>
        </w:tc>
        <w:tc>
          <w:tcPr>
            <w:tcW w:w="1428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57A73E6" w14:textId="77777777" w:rsidR="00540BE8" w:rsidRDefault="00042FA9" w:rsidP="00BA7C68">
            <w:pPr>
              <w:pStyle w:val="Ingetavstnd"/>
              <w:rPr>
                <w:b/>
                <w:bCs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438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13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B01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0BE8" w:rsidRPr="00363ADD">
              <w:rPr>
                <w:rFonts w:ascii="Arial" w:hAnsi="Arial" w:cs="Arial"/>
                <w:sz w:val="18"/>
                <w:szCs w:val="18"/>
              </w:rPr>
              <w:t xml:space="preserve">Prisma </w:t>
            </w:r>
          </w:p>
        </w:tc>
        <w:tc>
          <w:tcPr>
            <w:tcW w:w="4468" w:type="dxa"/>
            <w:gridSpan w:val="14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05BD18FF" w14:textId="77777777" w:rsidR="00540BE8" w:rsidRDefault="00540BE8" w:rsidP="00BA7C68">
            <w:pPr>
              <w:pStyle w:val="Ingetavstnd"/>
              <w:rPr>
                <w:b/>
                <w:bCs/>
              </w:rPr>
            </w:pPr>
            <w:r w:rsidRPr="00363ADD">
              <w:rPr>
                <w:rFonts w:ascii="Arial" w:hAnsi="Arial" w:cs="Arial"/>
                <w:sz w:val="18"/>
                <w:szCs w:val="18"/>
              </w:rPr>
              <w:t>Övrigt:</w:t>
            </w:r>
            <w:r w:rsidR="00A13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0" w:name="Text57"/>
            <w:r w:rsidR="00A13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135E6">
              <w:rPr>
                <w:rFonts w:ascii="Arial" w:hAnsi="Arial" w:cs="Arial"/>
                <w:sz w:val="18"/>
                <w:szCs w:val="18"/>
              </w:rPr>
            </w:r>
            <w:r w:rsidR="00A13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135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135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135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135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135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135E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BC5626" w14:paraId="64F7C013" w14:textId="77777777" w:rsidTr="004451E4">
        <w:trPr>
          <w:trHeight w:val="111"/>
        </w:trPr>
        <w:tc>
          <w:tcPr>
            <w:tcW w:w="1711" w:type="dxa"/>
            <w:gridSpan w:val="4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0DD944E" w14:textId="77777777" w:rsidR="00540BE8" w:rsidRDefault="00E77900" w:rsidP="00BA7C68">
            <w:pPr>
              <w:pStyle w:val="Ingetavstnd"/>
              <w:rPr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Antal: </w:t>
            </w:r>
            <w:r w:rsidR="006475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" w:name="Text67"/>
            <w:r w:rsidR="006475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475D7">
              <w:rPr>
                <w:rFonts w:ascii="Arial" w:hAnsi="Arial" w:cs="Arial"/>
                <w:sz w:val="18"/>
                <w:szCs w:val="18"/>
              </w:rPr>
            </w:r>
            <w:r w:rsidR="006475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475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475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475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475D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br/>
            </w:r>
            <w:r w:rsidR="00540BE8" w:rsidRPr="00363A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5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" w:name="Text74"/>
            <w:r w:rsidR="006475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475D7">
              <w:rPr>
                <w:rFonts w:ascii="Arial" w:hAnsi="Arial" w:cs="Arial"/>
                <w:sz w:val="18"/>
                <w:szCs w:val="18"/>
              </w:rPr>
            </w:r>
            <w:r w:rsidR="006475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475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475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475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475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475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475D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1A49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0BE8" w:rsidRPr="00363ADD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408" w:type="dxa"/>
            <w:gridSpan w:val="5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F8F1F32" w14:textId="77777777" w:rsidR="00540BE8" w:rsidRDefault="00CB0136" w:rsidP="00BA7C68">
            <w:pPr>
              <w:pStyle w:val="Ingetavstnd"/>
              <w:rPr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Antal: </w:t>
            </w:r>
            <w:r w:rsidR="006475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" w:name="Text66"/>
            <w:r w:rsidR="006475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475D7">
              <w:rPr>
                <w:rFonts w:ascii="Arial" w:hAnsi="Arial" w:cs="Arial"/>
                <w:sz w:val="18"/>
                <w:szCs w:val="18"/>
              </w:rPr>
            </w:r>
            <w:r w:rsidR="006475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475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475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475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475D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8F30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6F13">
              <w:rPr>
                <w:rFonts w:ascii="Arial" w:hAnsi="Arial" w:cs="Arial"/>
                <w:sz w:val="18"/>
                <w:szCs w:val="18"/>
              </w:rPr>
              <w:br/>
              <w:t>Ø</w:t>
            </w:r>
            <w:r w:rsidR="00540BE8" w:rsidRPr="00363A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5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" w:name="Text69"/>
            <w:r w:rsidR="006475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475D7">
              <w:rPr>
                <w:rFonts w:ascii="Arial" w:hAnsi="Arial" w:cs="Arial"/>
                <w:sz w:val="18"/>
                <w:szCs w:val="18"/>
              </w:rPr>
            </w:r>
            <w:r w:rsidR="006475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475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475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475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475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475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475D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E76F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571B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451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50AC971B" w14:textId="77777777" w:rsidR="00540BE8" w:rsidRDefault="004451E4" w:rsidP="00B70A9F">
            <w:pPr>
              <w:pStyle w:val="Ingetavstnd"/>
              <w:jc w:val="center"/>
              <w:rPr>
                <w:b/>
                <w:bCs/>
              </w:rPr>
            </w:pPr>
            <w:r w:rsidRPr="008B5E06">
              <w:rPr>
                <w:rFonts w:ascii="Arial" w:hAnsi="Arial" w:cs="Arial"/>
                <w:i/>
                <w:iCs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8B5E06" w:rsidRPr="008B5E06">
              <w:rPr>
                <w:rFonts w:ascii="Arial" w:hAnsi="Arial" w:cs="Arial"/>
                <w:i/>
                <w:iCs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  <w:r w:rsidR="00540BE8" w:rsidRPr="00363ADD">
              <w:rPr>
                <w:rFonts w:ascii="Arial" w:hAnsi="Arial" w:cs="Arial"/>
                <w:sz w:val="18"/>
                <w:szCs w:val="18"/>
              </w:rPr>
              <w:t>örhållande</w:t>
            </w:r>
          </w:p>
        </w:tc>
        <w:tc>
          <w:tcPr>
            <w:tcW w:w="1428" w:type="dxa"/>
            <w:gridSpan w:val="6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82DCDC4" w14:textId="77777777" w:rsidR="00540BE8" w:rsidRDefault="00CB0136" w:rsidP="00BA7C68">
            <w:pPr>
              <w:pStyle w:val="Ingetavstnd"/>
              <w:rPr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Antal: </w:t>
            </w:r>
            <w:r w:rsidR="006475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" w:name="Text68"/>
            <w:r w:rsidR="006475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475D7">
              <w:rPr>
                <w:rFonts w:ascii="Arial" w:hAnsi="Arial" w:cs="Arial"/>
                <w:sz w:val="18"/>
                <w:szCs w:val="18"/>
              </w:rPr>
            </w:r>
            <w:r w:rsidR="006475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475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475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475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475D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  <w:szCs w:val="18"/>
              </w:rPr>
              <w:br/>
            </w:r>
            <w:r w:rsidR="008F30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5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6" w:name="Text73"/>
            <w:r w:rsidR="006475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475D7">
              <w:rPr>
                <w:rFonts w:ascii="Arial" w:hAnsi="Arial" w:cs="Arial"/>
                <w:sz w:val="18"/>
                <w:szCs w:val="18"/>
              </w:rPr>
            </w:r>
            <w:r w:rsidR="006475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475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475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475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475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475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475D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1A49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0BE8" w:rsidRPr="00363ADD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4468" w:type="dxa"/>
            <w:gridSpan w:val="14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603B7B58" w14:textId="77777777" w:rsidR="00540BE8" w:rsidRDefault="00540BE8" w:rsidP="00BA7C68">
            <w:pPr>
              <w:pStyle w:val="Ingetavstnd"/>
              <w:rPr>
                <w:b/>
                <w:bCs/>
              </w:rPr>
            </w:pPr>
          </w:p>
        </w:tc>
      </w:tr>
      <w:tr w:rsidR="00141BEA" w14:paraId="13BABCEE" w14:textId="77777777" w:rsidTr="004451E4">
        <w:trPr>
          <w:trHeight w:val="110"/>
        </w:trPr>
        <w:tc>
          <w:tcPr>
            <w:tcW w:w="1711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F908254" w14:textId="77777777" w:rsidR="00540BE8" w:rsidRDefault="00540BE8" w:rsidP="00BA7C68">
            <w:pPr>
              <w:pStyle w:val="Ingetavstnd"/>
              <w:rPr>
                <w:b/>
                <w:bCs/>
              </w:rPr>
            </w:pPr>
          </w:p>
        </w:tc>
        <w:tc>
          <w:tcPr>
            <w:tcW w:w="1408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5E499CC" w14:textId="77777777" w:rsidR="00540BE8" w:rsidRDefault="00540BE8" w:rsidP="00BA7C68">
            <w:pPr>
              <w:pStyle w:val="Ingetavstnd"/>
              <w:rPr>
                <w:b/>
                <w:bCs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DECF350" w14:textId="77777777" w:rsidR="00540BE8" w:rsidRDefault="00042FA9" w:rsidP="00BA7C68">
            <w:pPr>
              <w:pStyle w:val="Ingetavstnd"/>
              <w:rPr>
                <w:b/>
                <w:bCs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1776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AE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40BE8" w:rsidRPr="00363ADD">
              <w:rPr>
                <w:rFonts w:ascii="Arial" w:hAnsi="Arial" w:cs="Arial"/>
                <w:sz w:val="18"/>
                <w:szCs w:val="18"/>
              </w:rPr>
              <w:t>1</w:t>
            </w:r>
            <w:r w:rsidR="00CE0CB6">
              <w:rPr>
                <w:rFonts w:ascii="Arial" w:hAnsi="Arial" w:cs="Arial"/>
                <w:sz w:val="18"/>
                <w:szCs w:val="18"/>
              </w:rPr>
              <w:t>:</w:t>
            </w:r>
            <w:r w:rsidR="00540BE8" w:rsidRPr="00363AD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4" w:type="dxa"/>
            <w:gridSpan w:val="3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63F137D" w14:textId="77777777" w:rsidR="00540BE8" w:rsidRDefault="00042FA9" w:rsidP="00BA7C68">
            <w:pPr>
              <w:pStyle w:val="Ingetavstnd"/>
              <w:rPr>
                <w:b/>
                <w:bCs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8403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2D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40BE8" w:rsidRPr="00363ADD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="00CE0CB6">
              <w:rPr>
                <w:rFonts w:ascii="Arial" w:hAnsi="Arial" w:cs="Arial"/>
                <w:sz w:val="18"/>
                <w:szCs w:val="18"/>
              </w:rPr>
              <w:t>:</w:t>
            </w:r>
            <w:r w:rsidR="00540BE8" w:rsidRPr="00363AD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8" w:type="dxa"/>
            <w:gridSpan w:val="6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CDB6A91" w14:textId="77777777" w:rsidR="00540BE8" w:rsidRDefault="00540BE8" w:rsidP="00BA7C68">
            <w:pPr>
              <w:pStyle w:val="Ingetavstnd"/>
              <w:rPr>
                <w:b/>
                <w:bCs/>
              </w:rPr>
            </w:pPr>
          </w:p>
        </w:tc>
        <w:tc>
          <w:tcPr>
            <w:tcW w:w="4468" w:type="dxa"/>
            <w:gridSpan w:val="14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68941371" w14:textId="77777777" w:rsidR="00540BE8" w:rsidRDefault="00540BE8" w:rsidP="00BA7C68">
            <w:pPr>
              <w:pStyle w:val="Ingetavstnd"/>
              <w:rPr>
                <w:b/>
                <w:bCs/>
              </w:rPr>
            </w:pPr>
          </w:p>
        </w:tc>
      </w:tr>
      <w:tr w:rsidR="00BC5626" w14:paraId="4F1C1ED8" w14:textId="77777777" w:rsidTr="008B5E06">
        <w:trPr>
          <w:trHeight w:val="233"/>
        </w:trPr>
        <w:tc>
          <w:tcPr>
            <w:tcW w:w="4678" w:type="dxa"/>
            <w:gridSpan w:val="1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DEEB8FE" w14:textId="77777777" w:rsidR="00540BE8" w:rsidRDefault="00540BE8" w:rsidP="00BA7C68">
            <w:pPr>
              <w:pStyle w:val="Ingetavstnd"/>
              <w:rPr>
                <w:b/>
                <w:bCs/>
              </w:rPr>
            </w:pPr>
            <w:r w:rsidRPr="00363ADD">
              <w:rPr>
                <w:rFonts w:ascii="Arial" w:hAnsi="Arial" w:cs="Arial"/>
                <w:b/>
                <w:bCs/>
                <w:sz w:val="18"/>
                <w:szCs w:val="18"/>
              </w:rPr>
              <w:t>Lagringssätt före prov</w:t>
            </w:r>
            <w:r w:rsidR="00472B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beredning </w:t>
            </w:r>
          </w:p>
        </w:tc>
        <w:tc>
          <w:tcPr>
            <w:tcW w:w="2268" w:type="dxa"/>
            <w:gridSpan w:val="10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3BF3DD" w14:textId="77777777" w:rsidR="00540BE8" w:rsidRDefault="00042FA9" w:rsidP="00BA7C68">
            <w:pPr>
              <w:pStyle w:val="Ingetavstnd"/>
              <w:rPr>
                <w:b/>
                <w:bCs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2039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2D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40BE8" w:rsidRPr="00363ADD">
              <w:rPr>
                <w:rFonts w:ascii="Arial" w:hAnsi="Arial" w:cs="Arial"/>
                <w:sz w:val="18"/>
                <w:szCs w:val="18"/>
              </w:rPr>
              <w:t xml:space="preserve"> Luft</w:t>
            </w:r>
            <w:r w:rsidR="00472B0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074E68" w14:textId="77777777" w:rsidR="00540BE8" w:rsidRDefault="00042FA9" w:rsidP="00BA7C68">
            <w:pPr>
              <w:pStyle w:val="Ingetavstnd"/>
              <w:tabs>
                <w:tab w:val="center" w:pos="1528"/>
              </w:tabs>
              <w:rPr>
                <w:b/>
                <w:bCs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6709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2D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40BE8" w:rsidRPr="00363ADD">
              <w:rPr>
                <w:rFonts w:ascii="Arial" w:hAnsi="Arial" w:cs="Arial"/>
                <w:sz w:val="18"/>
                <w:szCs w:val="18"/>
              </w:rPr>
              <w:t xml:space="preserve"> Vatten</w:t>
            </w:r>
          </w:p>
        </w:tc>
        <w:tc>
          <w:tcPr>
            <w:tcW w:w="210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57E5EB" w14:textId="77777777" w:rsidR="00540BE8" w:rsidRDefault="00042FA9" w:rsidP="00BA7C68">
            <w:pPr>
              <w:pStyle w:val="Ingetavstnd"/>
              <w:rPr>
                <w:b/>
                <w:bCs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0023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97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40BE8" w:rsidRPr="00363A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5E06">
              <w:rPr>
                <w:rFonts w:ascii="Arial" w:hAnsi="Arial" w:cs="Arial"/>
                <w:sz w:val="18"/>
                <w:szCs w:val="18"/>
              </w:rPr>
              <w:t>Inplastad</w:t>
            </w:r>
          </w:p>
        </w:tc>
      </w:tr>
      <w:tr w:rsidR="00BC5626" w14:paraId="154D8D3C" w14:textId="77777777" w:rsidTr="008B5E06">
        <w:trPr>
          <w:trHeight w:val="223"/>
        </w:trPr>
        <w:tc>
          <w:tcPr>
            <w:tcW w:w="4678" w:type="dxa"/>
            <w:gridSpan w:val="1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4D82056" w14:textId="77777777" w:rsidR="00540BE8" w:rsidRDefault="00540BE8" w:rsidP="00BA7C68">
            <w:pPr>
              <w:pStyle w:val="Ingetavstnd"/>
              <w:rPr>
                <w:b/>
                <w:bCs/>
              </w:rPr>
            </w:pPr>
            <w:r w:rsidRPr="00363ADD">
              <w:rPr>
                <w:rFonts w:ascii="Arial" w:hAnsi="Arial" w:cs="Arial"/>
                <w:b/>
                <w:bCs/>
                <w:sz w:val="18"/>
                <w:szCs w:val="18"/>
              </w:rPr>
              <w:t>Lagringssätt inför provning</w:t>
            </w:r>
            <w:r w:rsidR="00472B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5D2AE0" w14:textId="77777777" w:rsidR="00540BE8" w:rsidRDefault="00042FA9" w:rsidP="00BA7C68">
            <w:pPr>
              <w:pStyle w:val="Ingetavstnd"/>
              <w:rPr>
                <w:b/>
                <w:bCs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2338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2D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40BE8" w:rsidRPr="00363ADD">
              <w:rPr>
                <w:rFonts w:ascii="Arial" w:hAnsi="Arial" w:cs="Arial"/>
                <w:sz w:val="18"/>
                <w:szCs w:val="18"/>
              </w:rPr>
              <w:t xml:space="preserve"> Luft</w:t>
            </w:r>
            <w:r w:rsidR="00472B03">
              <w:rPr>
                <w:rFonts w:ascii="Arial" w:hAnsi="Arial" w:cs="Arial"/>
                <w:sz w:val="18"/>
                <w:szCs w:val="18"/>
              </w:rPr>
              <w:t xml:space="preserve">, Antal dygn: </w:t>
            </w:r>
            <w:r w:rsidR="006475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7" w:name="Text79"/>
            <w:r w:rsidR="006475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475D7">
              <w:rPr>
                <w:rFonts w:ascii="Arial" w:hAnsi="Arial" w:cs="Arial"/>
                <w:sz w:val="18"/>
                <w:szCs w:val="18"/>
              </w:rPr>
            </w:r>
            <w:r w:rsidR="006475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475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475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475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475D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418" w:type="dxa"/>
            <w:gridSpan w:val="7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42D6F2" w14:textId="77777777" w:rsidR="00540BE8" w:rsidRDefault="00042FA9" w:rsidP="00BA7C68">
            <w:pPr>
              <w:pStyle w:val="Ingetavstnd"/>
              <w:rPr>
                <w:b/>
                <w:bCs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8367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2D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40BE8" w:rsidRPr="00363ADD">
              <w:rPr>
                <w:rFonts w:ascii="Arial" w:hAnsi="Arial" w:cs="Arial"/>
                <w:sz w:val="18"/>
                <w:szCs w:val="18"/>
              </w:rPr>
              <w:t xml:space="preserve"> Vatten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E3D009E" w14:textId="77777777" w:rsidR="00540BE8" w:rsidRDefault="00042FA9" w:rsidP="00BA7C68">
            <w:pPr>
              <w:pStyle w:val="Ingetavstnd"/>
              <w:rPr>
                <w:b/>
                <w:bCs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3865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97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40BE8" w:rsidRPr="00363A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5E06">
              <w:rPr>
                <w:rFonts w:ascii="Arial" w:hAnsi="Arial" w:cs="Arial"/>
                <w:sz w:val="18"/>
                <w:szCs w:val="18"/>
              </w:rPr>
              <w:t>Inplastad</w:t>
            </w:r>
          </w:p>
        </w:tc>
      </w:tr>
      <w:tr w:rsidR="00540BE8" w14:paraId="5A0FDC05" w14:textId="77777777" w:rsidTr="00877D23">
        <w:trPr>
          <w:trHeight w:val="233"/>
        </w:trPr>
        <w:tc>
          <w:tcPr>
            <w:tcW w:w="10466" w:type="dxa"/>
            <w:gridSpan w:val="36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5B2FF67C" w14:textId="77777777" w:rsidR="00540BE8" w:rsidRPr="009117CC" w:rsidRDefault="00540BE8" w:rsidP="00BA7C68">
            <w:pPr>
              <w:pStyle w:val="Ingetavstnd"/>
              <w:rPr>
                <w:rFonts w:ascii="Arial" w:hAnsi="Arial" w:cs="Arial"/>
                <w:b/>
                <w:bCs/>
              </w:rPr>
            </w:pPr>
            <w:r w:rsidRPr="009117CC">
              <w:rPr>
                <w:rFonts w:ascii="Arial" w:hAnsi="Arial" w:cs="Arial"/>
                <w:b/>
                <w:bCs/>
                <w:sz w:val="20"/>
                <w:szCs w:val="20"/>
              </w:rPr>
              <w:t>PROVNING</w:t>
            </w:r>
          </w:p>
        </w:tc>
      </w:tr>
      <w:tr w:rsidR="00E562C0" w14:paraId="1373D990" w14:textId="77777777" w:rsidTr="00E562C0">
        <w:trPr>
          <w:trHeight w:val="223"/>
        </w:trPr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2D789804" w14:textId="77777777" w:rsidR="00E562C0" w:rsidRPr="00343F2B" w:rsidRDefault="00042FA9" w:rsidP="00A94033">
            <w:pPr>
              <w:pStyle w:val="Ingetavstnd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787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2C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562C0" w:rsidRPr="00343F2B">
              <w:rPr>
                <w:rFonts w:ascii="Arial" w:hAnsi="Arial" w:cs="Arial"/>
                <w:sz w:val="18"/>
                <w:szCs w:val="18"/>
              </w:rPr>
              <w:t xml:space="preserve"> Förprovning</w:t>
            </w:r>
          </w:p>
        </w:tc>
        <w:tc>
          <w:tcPr>
            <w:tcW w:w="2410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066C9006" w14:textId="77777777" w:rsidR="00E562C0" w:rsidRPr="00343F2B" w:rsidRDefault="00042FA9" w:rsidP="00A94033">
            <w:pPr>
              <w:pStyle w:val="Ingetavstnd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1334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2C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562C0" w:rsidRPr="00343F2B">
              <w:rPr>
                <w:rFonts w:ascii="Arial" w:hAnsi="Arial" w:cs="Arial"/>
                <w:sz w:val="18"/>
                <w:szCs w:val="18"/>
              </w:rPr>
              <w:t xml:space="preserve"> Fortlöpande provning</w:t>
            </w:r>
          </w:p>
        </w:tc>
        <w:tc>
          <w:tcPr>
            <w:tcW w:w="6355" w:type="dxa"/>
            <w:gridSpan w:val="2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DDDDCFF" w14:textId="77777777" w:rsidR="00E562C0" w:rsidRPr="00343F2B" w:rsidRDefault="00042FA9" w:rsidP="00A94033">
            <w:pPr>
              <w:pStyle w:val="Ingetavstnd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2617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2C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562C0" w:rsidRPr="00343F2B">
              <w:rPr>
                <w:rFonts w:ascii="Arial" w:hAnsi="Arial" w:cs="Arial"/>
                <w:sz w:val="18"/>
                <w:szCs w:val="18"/>
              </w:rPr>
              <w:t xml:space="preserve"> Jämförande provning</w:t>
            </w:r>
          </w:p>
        </w:tc>
      </w:tr>
      <w:tr w:rsidR="00BC5626" w14:paraId="57EC7F8C" w14:textId="77777777" w:rsidTr="00877D23">
        <w:trPr>
          <w:trHeight w:val="203"/>
        </w:trPr>
        <w:tc>
          <w:tcPr>
            <w:tcW w:w="2767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5E6E2242" w14:textId="77777777" w:rsidR="00540BE8" w:rsidRPr="00343F2B" w:rsidRDefault="00540BE8" w:rsidP="00A94033">
            <w:pPr>
              <w:pStyle w:val="Ingetavstnd"/>
              <w:rPr>
                <w:b/>
                <w:bCs/>
                <w:sz w:val="18"/>
                <w:szCs w:val="18"/>
              </w:rPr>
            </w:pPr>
            <w:r w:rsidRPr="00343F2B">
              <w:rPr>
                <w:rFonts w:ascii="Arial" w:hAnsi="Arial" w:cs="Arial"/>
                <w:b/>
                <w:bCs/>
                <w:sz w:val="18"/>
                <w:szCs w:val="18"/>
              </w:rPr>
              <w:t>Tryckhållfasthet</w:t>
            </w:r>
          </w:p>
        </w:tc>
        <w:tc>
          <w:tcPr>
            <w:tcW w:w="2297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4225199D" w14:textId="77777777" w:rsidR="00540BE8" w:rsidRPr="00343F2B" w:rsidRDefault="00540BE8" w:rsidP="00A94033">
            <w:pPr>
              <w:pStyle w:val="Ingetavstnd"/>
              <w:rPr>
                <w:b/>
                <w:bCs/>
                <w:sz w:val="18"/>
                <w:szCs w:val="18"/>
              </w:rPr>
            </w:pPr>
            <w:r w:rsidRPr="00343F2B">
              <w:rPr>
                <w:rFonts w:ascii="Arial" w:hAnsi="Arial" w:cs="Arial"/>
                <w:b/>
                <w:bCs/>
                <w:sz w:val="18"/>
                <w:szCs w:val="18"/>
              </w:rPr>
              <w:t>Spräckhållfasthet</w:t>
            </w:r>
          </w:p>
        </w:tc>
        <w:tc>
          <w:tcPr>
            <w:tcW w:w="2652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24547B7F" w14:textId="77777777" w:rsidR="00540BE8" w:rsidRPr="00343F2B" w:rsidRDefault="00540BE8" w:rsidP="00A94033">
            <w:pPr>
              <w:pStyle w:val="Ingetavstnd"/>
              <w:rPr>
                <w:b/>
                <w:bCs/>
                <w:sz w:val="18"/>
                <w:szCs w:val="18"/>
              </w:rPr>
            </w:pPr>
            <w:r w:rsidRPr="00343F2B">
              <w:rPr>
                <w:rFonts w:ascii="Arial" w:hAnsi="Arial" w:cs="Arial"/>
                <w:b/>
                <w:bCs/>
                <w:sz w:val="18"/>
                <w:szCs w:val="18"/>
              </w:rPr>
              <w:t>Tryckhållfasthet prismor</w:t>
            </w:r>
          </w:p>
        </w:tc>
        <w:tc>
          <w:tcPr>
            <w:tcW w:w="275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58127A59" w14:textId="77777777" w:rsidR="00540BE8" w:rsidRPr="00343F2B" w:rsidRDefault="00540BE8" w:rsidP="00A94033">
            <w:pPr>
              <w:pStyle w:val="Ingetavstnd"/>
              <w:rPr>
                <w:b/>
                <w:bCs/>
                <w:sz w:val="18"/>
                <w:szCs w:val="18"/>
              </w:rPr>
            </w:pPr>
            <w:r w:rsidRPr="00343F2B">
              <w:rPr>
                <w:rFonts w:ascii="Arial" w:hAnsi="Arial" w:cs="Arial"/>
                <w:b/>
                <w:bCs/>
                <w:sz w:val="18"/>
                <w:szCs w:val="18"/>
              </w:rPr>
              <w:t>Vatteninträngning</w:t>
            </w:r>
          </w:p>
        </w:tc>
      </w:tr>
      <w:tr w:rsidR="00BC5626" w14:paraId="32D5A204" w14:textId="77777777" w:rsidTr="00877D23">
        <w:trPr>
          <w:trHeight w:val="233"/>
        </w:trPr>
        <w:tc>
          <w:tcPr>
            <w:tcW w:w="2767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6E6082F" w14:textId="77777777" w:rsidR="00540BE8" w:rsidRPr="00343F2B" w:rsidRDefault="00042FA9" w:rsidP="00A94033">
            <w:pPr>
              <w:pStyle w:val="Ingetavstnd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1313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97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40BE8" w:rsidRPr="00343F2B">
              <w:rPr>
                <w:rFonts w:ascii="Arial" w:hAnsi="Arial" w:cs="Arial"/>
                <w:sz w:val="18"/>
                <w:szCs w:val="18"/>
              </w:rPr>
              <w:t xml:space="preserve"> SS-EN 12390-3</w:t>
            </w:r>
          </w:p>
        </w:tc>
        <w:tc>
          <w:tcPr>
            <w:tcW w:w="2297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1D4C33F" w14:textId="77777777" w:rsidR="00540BE8" w:rsidRPr="00343F2B" w:rsidRDefault="00042FA9" w:rsidP="00A94033">
            <w:pPr>
              <w:pStyle w:val="Ingetavstnd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5690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97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40BE8" w:rsidRPr="00343F2B">
              <w:rPr>
                <w:rFonts w:ascii="Arial" w:hAnsi="Arial" w:cs="Arial"/>
                <w:sz w:val="18"/>
                <w:szCs w:val="18"/>
              </w:rPr>
              <w:t xml:space="preserve"> SS-EN 12390-6</w:t>
            </w:r>
          </w:p>
        </w:tc>
        <w:tc>
          <w:tcPr>
            <w:tcW w:w="2652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A532F5D" w14:textId="77777777" w:rsidR="00540BE8" w:rsidRPr="00343F2B" w:rsidRDefault="00042FA9" w:rsidP="00A94033">
            <w:pPr>
              <w:pStyle w:val="Ingetavstnd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5734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97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40BE8" w:rsidRPr="00343F2B">
              <w:rPr>
                <w:rFonts w:ascii="Arial" w:hAnsi="Arial" w:cs="Arial"/>
                <w:sz w:val="18"/>
                <w:szCs w:val="18"/>
              </w:rPr>
              <w:t xml:space="preserve"> SS-EN 196-1</w:t>
            </w:r>
          </w:p>
        </w:tc>
        <w:tc>
          <w:tcPr>
            <w:tcW w:w="2750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44CD6B5" w14:textId="77777777" w:rsidR="00540BE8" w:rsidRPr="00343F2B" w:rsidRDefault="00042FA9" w:rsidP="00A94033">
            <w:pPr>
              <w:pStyle w:val="Ingetavstnd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8238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97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40BE8" w:rsidRPr="00343F2B">
              <w:rPr>
                <w:rFonts w:ascii="Arial" w:hAnsi="Arial" w:cs="Arial"/>
                <w:sz w:val="18"/>
                <w:szCs w:val="18"/>
              </w:rPr>
              <w:t xml:space="preserve"> SS-EN 12390-8</w:t>
            </w:r>
          </w:p>
        </w:tc>
      </w:tr>
      <w:tr w:rsidR="00BC5626" w14:paraId="527D499B" w14:textId="77777777" w:rsidTr="00E775CE">
        <w:trPr>
          <w:trHeight w:val="233"/>
        </w:trPr>
        <w:tc>
          <w:tcPr>
            <w:tcW w:w="2235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14:paraId="48B53923" w14:textId="77777777" w:rsidR="00540BE8" w:rsidRPr="00343F2B" w:rsidRDefault="00540BE8" w:rsidP="00A94033">
            <w:pPr>
              <w:pStyle w:val="Ingetavstnd"/>
              <w:rPr>
                <w:b/>
                <w:bCs/>
                <w:sz w:val="18"/>
                <w:szCs w:val="18"/>
              </w:rPr>
            </w:pPr>
            <w:r w:rsidRPr="00343F2B">
              <w:rPr>
                <w:rFonts w:ascii="Arial" w:hAnsi="Arial" w:cs="Arial"/>
                <w:b/>
                <w:bCs/>
                <w:sz w:val="18"/>
                <w:szCs w:val="18"/>
              </w:rPr>
              <w:t>Frostresistens</w:t>
            </w:r>
          </w:p>
        </w:tc>
        <w:tc>
          <w:tcPr>
            <w:tcW w:w="1451" w:type="dxa"/>
            <w:gridSpan w:val="5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B5DCAB4" w14:textId="0F644F38" w:rsidR="00540BE8" w:rsidRPr="00343F2B" w:rsidRDefault="00042FA9" w:rsidP="00A94033">
            <w:pPr>
              <w:pStyle w:val="Ingetavstnd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3108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C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40BE8" w:rsidRPr="00343F2B">
              <w:rPr>
                <w:rFonts w:ascii="Arial" w:hAnsi="Arial" w:cs="Arial"/>
                <w:sz w:val="18"/>
                <w:szCs w:val="18"/>
              </w:rPr>
              <w:t>Sågad yta</w:t>
            </w:r>
          </w:p>
        </w:tc>
        <w:tc>
          <w:tcPr>
            <w:tcW w:w="1843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36572D" w14:textId="77777777" w:rsidR="00540BE8" w:rsidRPr="00343F2B" w:rsidRDefault="00042FA9" w:rsidP="00A94033">
            <w:pPr>
              <w:pStyle w:val="Ingetavstnd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086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97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40BE8" w:rsidRPr="00343F2B">
              <w:rPr>
                <w:rFonts w:ascii="Arial" w:hAnsi="Arial" w:cs="Arial"/>
                <w:sz w:val="18"/>
                <w:szCs w:val="18"/>
              </w:rPr>
              <w:t>Saltvatten</w:t>
            </w:r>
          </w:p>
        </w:tc>
        <w:tc>
          <w:tcPr>
            <w:tcW w:w="1701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BB0F86" w14:textId="77777777" w:rsidR="00540BE8" w:rsidRPr="00343F2B" w:rsidRDefault="00042FA9" w:rsidP="00A94033">
            <w:pPr>
              <w:pStyle w:val="Ingetavstnd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5261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61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34618" w:rsidRPr="00343F2B">
              <w:rPr>
                <w:rFonts w:ascii="Arial" w:hAnsi="Arial" w:cs="Arial"/>
                <w:sz w:val="18"/>
                <w:szCs w:val="18"/>
              </w:rPr>
              <w:t>Formyta</w:t>
            </w:r>
          </w:p>
        </w:tc>
        <w:tc>
          <w:tcPr>
            <w:tcW w:w="3236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4E4F47AB" w14:textId="0DFC707E" w:rsidR="00540BE8" w:rsidRPr="00E775CE" w:rsidRDefault="00042FA9" w:rsidP="00A94033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1581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5C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775CE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E775CE" w:rsidRPr="00E775CE">
              <w:rPr>
                <w:rFonts w:ascii="Arial" w:hAnsi="Arial" w:cs="Arial"/>
                <w:sz w:val="18"/>
                <w:szCs w:val="18"/>
              </w:rPr>
              <w:t>ccele</w:t>
            </w:r>
            <w:r w:rsidR="00E775CE">
              <w:rPr>
                <w:rFonts w:ascii="Arial" w:hAnsi="Arial" w:cs="Arial"/>
                <w:sz w:val="18"/>
                <w:szCs w:val="18"/>
              </w:rPr>
              <w:t>rerad</w:t>
            </w:r>
            <w:r w:rsidR="00E775CE" w:rsidRPr="00E775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75CE">
              <w:rPr>
                <w:rFonts w:ascii="Arial" w:hAnsi="Arial" w:cs="Arial"/>
                <w:sz w:val="18"/>
                <w:szCs w:val="18"/>
              </w:rPr>
              <w:t>k</w:t>
            </w:r>
            <w:r w:rsidR="00E775CE" w:rsidRPr="00E775CE">
              <w:rPr>
                <w:rFonts w:ascii="Arial" w:hAnsi="Arial" w:cs="Arial"/>
                <w:sz w:val="18"/>
                <w:szCs w:val="18"/>
              </w:rPr>
              <w:t>arbonatiserad yta</w:t>
            </w:r>
          </w:p>
        </w:tc>
      </w:tr>
      <w:tr w:rsidR="00BC5626" w14:paraId="2CEE0DB8" w14:textId="77777777" w:rsidTr="00E775CE">
        <w:trPr>
          <w:trHeight w:val="223"/>
        </w:trPr>
        <w:tc>
          <w:tcPr>
            <w:tcW w:w="2235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B7D9B06" w14:textId="77777777" w:rsidR="00540BE8" w:rsidRPr="00343F2B" w:rsidRDefault="00042FA9" w:rsidP="00A94033">
            <w:pPr>
              <w:pStyle w:val="Ingetavstnd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4389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97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40BE8" w:rsidRPr="00343F2B">
              <w:rPr>
                <w:rFonts w:ascii="Arial" w:hAnsi="Arial" w:cs="Arial"/>
                <w:sz w:val="18"/>
                <w:szCs w:val="18"/>
              </w:rPr>
              <w:t xml:space="preserve"> SS 13 72 44</w:t>
            </w:r>
          </w:p>
        </w:tc>
        <w:tc>
          <w:tcPr>
            <w:tcW w:w="1451" w:type="dxa"/>
            <w:gridSpan w:val="5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0CB0F53F" w14:textId="77777777" w:rsidR="00540BE8" w:rsidRPr="00343F2B" w:rsidRDefault="00042FA9" w:rsidP="00A94033">
            <w:pPr>
              <w:pStyle w:val="Ingetavstnd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9533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97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40BE8" w:rsidRPr="00343F2B">
              <w:rPr>
                <w:rFonts w:ascii="Arial" w:hAnsi="Arial" w:cs="Arial"/>
                <w:sz w:val="18"/>
                <w:szCs w:val="18"/>
              </w:rPr>
              <w:t>Överyta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7BBD30F9" w14:textId="77777777" w:rsidR="00540BE8" w:rsidRPr="00343F2B" w:rsidRDefault="00042FA9" w:rsidP="00A94033">
            <w:pPr>
              <w:pStyle w:val="Ingetavstnd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751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3B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40BE8" w:rsidRPr="00343F2B">
              <w:rPr>
                <w:rFonts w:ascii="Arial" w:hAnsi="Arial" w:cs="Arial"/>
                <w:sz w:val="18"/>
                <w:szCs w:val="18"/>
              </w:rPr>
              <w:t>Sötvatten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240CBE6A" w14:textId="77777777" w:rsidR="00540BE8" w:rsidRPr="00343F2B" w:rsidRDefault="00042FA9" w:rsidP="00A94033">
            <w:pPr>
              <w:pStyle w:val="Ingetavstnd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5212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97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40BE8" w:rsidRPr="00343F2B">
              <w:rPr>
                <w:rFonts w:ascii="Arial" w:hAnsi="Arial" w:cs="Arial"/>
                <w:sz w:val="18"/>
                <w:szCs w:val="18"/>
              </w:rPr>
              <w:t>112 cykler</w:t>
            </w:r>
          </w:p>
        </w:tc>
        <w:tc>
          <w:tcPr>
            <w:tcW w:w="3236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7F1A906" w14:textId="00107171" w:rsidR="00540BE8" w:rsidRPr="00E775CE" w:rsidRDefault="00042FA9" w:rsidP="00A94033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2879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5C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775CE" w:rsidRPr="00E775CE">
              <w:rPr>
                <w:rFonts w:ascii="Arial" w:hAnsi="Arial" w:cs="Arial"/>
                <w:sz w:val="18"/>
                <w:szCs w:val="18"/>
              </w:rPr>
              <w:t xml:space="preserve"> Karbonatiserad yta</w:t>
            </w:r>
            <w:r w:rsidR="00E775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775CE" w:rsidRPr="00E562C0" w14:paraId="2D5FE706" w14:textId="77777777" w:rsidTr="00E775CE">
        <w:trPr>
          <w:trHeight w:val="167"/>
        </w:trPr>
        <w:tc>
          <w:tcPr>
            <w:tcW w:w="4678" w:type="dxa"/>
            <w:gridSpan w:val="1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3910AB5" w14:textId="77777777" w:rsidR="00E775CE" w:rsidRPr="00BA1210" w:rsidRDefault="00E775CE" w:rsidP="00B26C93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BA1210">
              <w:rPr>
                <w:rFonts w:ascii="Arial" w:hAnsi="Arial" w:cs="Arial"/>
                <w:sz w:val="18"/>
                <w:szCs w:val="18"/>
              </w:rPr>
              <w:t>Övrig pro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BA1210">
              <w:rPr>
                <w:rFonts w:ascii="Arial" w:hAnsi="Arial" w:cs="Arial"/>
                <w:sz w:val="18"/>
                <w:szCs w:val="18"/>
              </w:rPr>
              <w:t xml:space="preserve">ning: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bookmarkStart w:id="8" w:name="Text8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40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E54AACE" w14:textId="77777777" w:rsidR="00E775CE" w:rsidRPr="00343F2B" w:rsidRDefault="00042FA9" w:rsidP="00B26C93">
            <w:pPr>
              <w:pStyle w:val="Ingetavstnd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9010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5C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775C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775CE" w:rsidRPr="00F5349F">
              <w:rPr>
                <w:rFonts w:ascii="Arial" w:hAnsi="Arial" w:cs="Arial"/>
                <w:b/>
                <w:bCs/>
                <w:sz w:val="18"/>
                <w:szCs w:val="18"/>
              </w:rPr>
              <w:t>Karbonatiseringsdjup</w:t>
            </w:r>
            <w:r w:rsidR="00E775C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775CE" w:rsidRPr="00F5349F">
              <w:rPr>
                <w:rFonts w:ascii="Arial" w:hAnsi="Arial" w:cs="Arial"/>
                <w:sz w:val="18"/>
                <w:szCs w:val="18"/>
              </w:rPr>
              <w:t>SS 13 72 42</w:t>
            </w:r>
          </w:p>
        </w:tc>
        <w:tc>
          <w:tcPr>
            <w:tcW w:w="238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01296DA4" w14:textId="3F490945" w:rsidR="00E775CE" w:rsidRPr="00EE5816" w:rsidRDefault="00042FA9" w:rsidP="00B26C93">
            <w:pPr>
              <w:pStyle w:val="Ingetavstnd"/>
              <w:rPr>
                <w:rFonts w:ascii="Arial" w:hAnsi="Arial" w:cs="Arial"/>
                <w:sz w:val="18"/>
                <w:szCs w:val="18"/>
                <w:lang w:val="fr-FR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9319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5CE" w:rsidRPr="00E562C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775CE" w:rsidRPr="00E562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Kloridhalt </w:t>
            </w:r>
            <w:r w:rsidR="00E775CE" w:rsidRPr="00E562C0">
              <w:rPr>
                <w:rFonts w:ascii="Arial" w:hAnsi="Arial" w:cs="Arial"/>
                <w:sz w:val="18"/>
                <w:szCs w:val="18"/>
              </w:rPr>
              <w:t>RCT</w:t>
            </w:r>
          </w:p>
        </w:tc>
      </w:tr>
      <w:tr w:rsidR="00E775CE" w:rsidRPr="00EE5816" w14:paraId="6F71DA71" w14:textId="77777777" w:rsidTr="00524C8E">
        <w:trPr>
          <w:trHeight w:val="179"/>
        </w:trPr>
        <w:tc>
          <w:tcPr>
            <w:tcW w:w="4678" w:type="dxa"/>
            <w:gridSpan w:val="1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32E9EBB" w14:textId="77777777" w:rsidR="00E775CE" w:rsidRPr="00E562C0" w:rsidRDefault="00E775CE" w:rsidP="00B26C93">
            <w:pPr>
              <w:pStyle w:val="Ingetavstnd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3402" w:type="dxa"/>
            <w:gridSpan w:val="14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E8C5133" w14:textId="77777777" w:rsidR="00E775CE" w:rsidRDefault="00042FA9" w:rsidP="00B26C93">
            <w:pPr>
              <w:pStyle w:val="Ingetavstnd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7998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5C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775C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775CE" w:rsidRPr="00F5349F">
              <w:rPr>
                <w:rFonts w:ascii="Arial" w:hAnsi="Arial" w:cs="Arial"/>
                <w:b/>
                <w:bCs/>
                <w:sz w:val="18"/>
                <w:szCs w:val="18"/>
              </w:rPr>
              <w:t>Draghållfasthet</w:t>
            </w:r>
            <w:r w:rsidR="00E775C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775CE" w:rsidRPr="00F5349F">
              <w:rPr>
                <w:rFonts w:ascii="Arial" w:hAnsi="Arial" w:cs="Arial"/>
                <w:sz w:val="18"/>
                <w:szCs w:val="18"/>
              </w:rPr>
              <w:t>SS 13 72 31</w:t>
            </w:r>
          </w:p>
          <w:p w14:paraId="2813EAD8" w14:textId="22DA531B" w:rsidR="00E775CE" w:rsidRDefault="00042FA9" w:rsidP="00B26C93">
            <w:pPr>
              <w:pStyle w:val="Ingetavstnd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3703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5C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775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75CE" w:rsidRPr="00A764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Vidhäftning </w:t>
            </w:r>
            <w:r w:rsidR="00A76401" w:rsidRPr="00A76401">
              <w:rPr>
                <w:rFonts w:ascii="Arial" w:hAnsi="Arial" w:cs="Arial"/>
                <w:sz w:val="18"/>
                <w:szCs w:val="18"/>
              </w:rPr>
              <w:t>SS-EN 14488-4:2005 + A1:2008</w:t>
            </w:r>
          </w:p>
        </w:tc>
        <w:tc>
          <w:tcPr>
            <w:tcW w:w="2386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2527BA" w14:textId="5C198D86" w:rsidR="00E775CE" w:rsidRPr="00E562C0" w:rsidRDefault="00042FA9" w:rsidP="00B26C93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fr-FR"/>
                </w:rPr>
                <w:id w:val="183279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5CE" w:rsidRPr="00E562C0">
                  <w:rPr>
                    <w:rFonts w:ascii="MS Gothic" w:eastAsia="MS Gothic" w:hAnsi="MS Gothic" w:cs="Arial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  <w:r w:rsidR="00E775CE" w:rsidRPr="00E562C0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Kloridhalt </w:t>
            </w:r>
            <w:r w:rsidR="00E775CE" w:rsidRPr="00E562C0">
              <w:rPr>
                <w:rFonts w:ascii="Arial" w:hAnsi="Arial" w:cs="Arial"/>
                <w:sz w:val="18"/>
                <w:szCs w:val="18"/>
                <w:lang w:val="fr-FR"/>
              </w:rPr>
              <w:t>VU-SC:51</w:t>
            </w:r>
          </w:p>
        </w:tc>
      </w:tr>
      <w:tr w:rsidR="00E775CE" w:rsidRPr="00EE5816" w14:paraId="712B0B36" w14:textId="77777777" w:rsidTr="00524C8E">
        <w:trPr>
          <w:trHeight w:val="178"/>
        </w:trPr>
        <w:tc>
          <w:tcPr>
            <w:tcW w:w="4678" w:type="dxa"/>
            <w:gridSpan w:val="1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D71FE8A" w14:textId="77777777" w:rsidR="00E775CE" w:rsidRPr="00E562C0" w:rsidRDefault="00E775CE" w:rsidP="00B26C93">
            <w:pPr>
              <w:pStyle w:val="Ingetavstnd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3402" w:type="dxa"/>
            <w:gridSpan w:val="1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93ED9BC" w14:textId="77777777" w:rsidR="00E775CE" w:rsidRDefault="00E775CE" w:rsidP="00B26C93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6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B33E6D3" w14:textId="28B26D4C" w:rsidR="00E775CE" w:rsidRDefault="00042FA9" w:rsidP="00B26C93">
            <w:pPr>
              <w:pStyle w:val="Ingetavstnd"/>
              <w:rPr>
                <w:rFonts w:ascii="Arial" w:hAnsi="Arial" w:cs="Arial"/>
                <w:sz w:val="18"/>
                <w:szCs w:val="18"/>
                <w:lang w:val="fr-FR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fr-FR"/>
                </w:rPr>
                <w:id w:val="81861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5CE">
                  <w:rPr>
                    <w:rFonts w:ascii="MS Gothic" w:eastAsia="MS Gothic" w:hAnsi="MS Gothic" w:cs="Arial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  <w:r w:rsidR="00E775CE" w:rsidRPr="00F5349F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Cementhalt </w:t>
            </w:r>
            <w:r w:rsidR="00E775CE" w:rsidRPr="00F5349F">
              <w:rPr>
                <w:rFonts w:ascii="Arial" w:hAnsi="Arial" w:cs="Arial"/>
                <w:sz w:val="18"/>
                <w:szCs w:val="18"/>
                <w:lang w:val="fr-FR"/>
              </w:rPr>
              <w:t>VU-SC</w:t>
            </w:r>
            <w:r w:rsidR="00E775CE">
              <w:rPr>
                <w:rFonts w:ascii="Arial" w:hAnsi="Arial" w:cs="Arial"/>
                <w:sz w:val="18"/>
                <w:szCs w:val="18"/>
                <w:lang w:val="fr-FR"/>
              </w:rPr>
              <w:t>:</w:t>
            </w:r>
            <w:r w:rsidR="00E775CE" w:rsidRPr="00F5349F">
              <w:rPr>
                <w:rFonts w:ascii="Arial" w:hAnsi="Arial" w:cs="Arial"/>
                <w:sz w:val="18"/>
                <w:szCs w:val="18"/>
                <w:lang w:val="fr-FR"/>
              </w:rPr>
              <w:t>5</w:t>
            </w:r>
            <w:r w:rsidR="00E775CE">
              <w:rPr>
                <w:rFonts w:ascii="Arial" w:hAnsi="Arial" w:cs="Arial"/>
                <w:sz w:val="18"/>
                <w:szCs w:val="18"/>
                <w:lang w:val="fr-FR"/>
              </w:rPr>
              <w:t>0</w:t>
            </w:r>
          </w:p>
        </w:tc>
      </w:tr>
      <w:tr w:rsidR="00B26C93" w14:paraId="18A464EF" w14:textId="77777777" w:rsidTr="00877D23">
        <w:trPr>
          <w:trHeight w:val="284"/>
        </w:trPr>
        <w:tc>
          <w:tcPr>
            <w:tcW w:w="10466" w:type="dxa"/>
            <w:gridSpan w:val="36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7DD61303" w14:textId="77777777" w:rsidR="00B26C93" w:rsidRPr="009117CC" w:rsidRDefault="00B26C93" w:rsidP="00B26C93">
            <w:pPr>
              <w:pStyle w:val="Ingetavstnd"/>
              <w:spacing w:before="60"/>
              <w:rPr>
                <w:rFonts w:ascii="Arial" w:hAnsi="Arial" w:cs="Arial"/>
                <w:b/>
                <w:bCs/>
              </w:rPr>
            </w:pPr>
            <w:r w:rsidRPr="009117CC">
              <w:rPr>
                <w:rFonts w:ascii="Arial" w:hAnsi="Arial" w:cs="Arial"/>
                <w:b/>
                <w:bCs/>
                <w:sz w:val="20"/>
                <w:szCs w:val="20"/>
              </w:rPr>
              <w:t>UPPGIFTER OM BETONGEN</w:t>
            </w:r>
            <w:r w:rsidR="00CD4C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D4C40" w:rsidRPr="00CD4C40">
              <w:rPr>
                <w:rFonts w:ascii="Arial" w:hAnsi="Arial" w:cs="Arial"/>
                <w:sz w:val="16"/>
                <w:szCs w:val="16"/>
              </w:rPr>
              <w:t>(Angivet av kund)</w:t>
            </w:r>
          </w:p>
        </w:tc>
      </w:tr>
      <w:tr w:rsidR="00B26C93" w14:paraId="6A597DBF" w14:textId="77777777" w:rsidTr="00CD4C40">
        <w:trPr>
          <w:trHeight w:val="438"/>
        </w:trPr>
        <w:tc>
          <w:tcPr>
            <w:tcW w:w="4455" w:type="dxa"/>
            <w:gridSpan w:val="15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5C0EEA0" w14:textId="77777777" w:rsidR="00B26C93" w:rsidRPr="005B3523" w:rsidRDefault="00B26C93" w:rsidP="00B26C93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5B3523">
              <w:rPr>
                <w:rFonts w:ascii="Arial" w:hAnsi="Arial" w:cs="Arial"/>
                <w:b/>
                <w:bCs/>
                <w:sz w:val="18"/>
                <w:szCs w:val="18"/>
              </w:rPr>
              <w:t>Provens märkning</w:t>
            </w:r>
            <w:r w:rsidRPr="005B3523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5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9" w:name="Text77"/>
            <w:r w:rsidR="006475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475D7">
              <w:rPr>
                <w:rFonts w:ascii="Arial" w:hAnsi="Arial" w:cs="Arial"/>
                <w:sz w:val="18"/>
                <w:szCs w:val="18"/>
              </w:rPr>
            </w:r>
            <w:r w:rsidR="006475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475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475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475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475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475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475D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5B352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011" w:type="dxa"/>
            <w:gridSpan w:val="2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58F6D1C" w14:textId="77777777" w:rsidR="00B26C93" w:rsidRPr="005B3523" w:rsidRDefault="00B26C93" w:rsidP="00B26C93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5B3523">
              <w:rPr>
                <w:rFonts w:ascii="Arial" w:hAnsi="Arial" w:cs="Arial"/>
                <w:sz w:val="18"/>
                <w:szCs w:val="18"/>
              </w:rPr>
              <w:t>Byggplatsens beteckning: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5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475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475D7">
              <w:rPr>
                <w:rFonts w:ascii="Arial" w:hAnsi="Arial" w:cs="Arial"/>
                <w:sz w:val="18"/>
                <w:szCs w:val="18"/>
              </w:rPr>
            </w:r>
            <w:r w:rsidR="006475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475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475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475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475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475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475D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4C40" w14:paraId="581CA268" w14:textId="77777777" w:rsidTr="00CD4C40">
        <w:trPr>
          <w:trHeight w:val="207"/>
        </w:trPr>
        <w:tc>
          <w:tcPr>
            <w:tcW w:w="4455" w:type="dxa"/>
            <w:gridSpan w:val="15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639F988" w14:textId="77777777" w:rsidR="00CD4C40" w:rsidRPr="005B3523" w:rsidRDefault="00CD4C40" w:rsidP="00B26C93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1" w:type="dxa"/>
            <w:gridSpan w:val="21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9269485" w14:textId="77777777" w:rsidR="00CD4C40" w:rsidRPr="005B3523" w:rsidRDefault="00CD4C40" w:rsidP="00B26C93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5B3523">
              <w:rPr>
                <w:rFonts w:ascii="Arial" w:hAnsi="Arial" w:cs="Arial"/>
                <w:sz w:val="18"/>
                <w:szCs w:val="18"/>
              </w:rPr>
              <w:t>Konstruktionsdel: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01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4701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70189">
              <w:rPr>
                <w:rFonts w:ascii="Arial" w:hAnsi="Arial" w:cs="Arial"/>
                <w:sz w:val="18"/>
                <w:szCs w:val="18"/>
              </w:rPr>
            </w:r>
            <w:r w:rsidR="004701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01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01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01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01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01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01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4C40" w14:paraId="15A0AFF3" w14:textId="77777777" w:rsidTr="00CD4C40">
        <w:trPr>
          <w:trHeight w:val="30"/>
        </w:trPr>
        <w:tc>
          <w:tcPr>
            <w:tcW w:w="17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5D8F65CB" w14:textId="77777777" w:rsidR="00CD4C40" w:rsidRPr="005B3523" w:rsidRDefault="00CD4C40" w:rsidP="00B26C93">
            <w:pPr>
              <w:pStyle w:val="Ingetavstn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3523">
              <w:rPr>
                <w:rFonts w:ascii="Arial" w:hAnsi="Arial" w:cs="Arial"/>
                <w:b/>
                <w:bCs/>
                <w:sz w:val="18"/>
                <w:szCs w:val="18"/>
              </w:rPr>
              <w:t>Gjutdatum: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241754459"/>
            <w:placeholder>
              <w:docPart w:val="E80167DC0AEC423DA77DD71294C071A3"/>
            </w:placeholder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2744" w:type="dxa"/>
                <w:gridSpan w:val="11"/>
                <w:tcBorders>
                  <w:top w:val="single" w:sz="12" w:space="0" w:color="auto"/>
                  <w:left w:val="nil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14:paraId="6140F9CE" w14:textId="424AABEB" w:rsidR="00CD4C40" w:rsidRDefault="002E6C9D" w:rsidP="00B26C93">
                <w:pPr>
                  <w:pStyle w:val="Ingetavstnd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="00254DE2">
                  <w:rPr>
                    <w:rFonts w:ascii="Arial" w:hAnsi="Arial" w:cs="Arial"/>
                    <w:sz w:val="18"/>
                    <w:szCs w:val="18"/>
                  </w:rPr>
                  <w:t>Datumväljare</w:t>
                </w:r>
              </w:p>
            </w:tc>
          </w:sdtContent>
        </w:sdt>
        <w:tc>
          <w:tcPr>
            <w:tcW w:w="6011" w:type="dxa"/>
            <w:gridSpan w:val="21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BC449B" w14:textId="77777777" w:rsidR="00CD4C40" w:rsidRPr="005B3523" w:rsidRDefault="00CD4C40" w:rsidP="00B26C93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C40" w14:paraId="43EF439C" w14:textId="77777777" w:rsidTr="00C7758E">
        <w:trPr>
          <w:trHeight w:val="269"/>
        </w:trPr>
        <w:tc>
          <w:tcPr>
            <w:tcW w:w="445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08AB540" w14:textId="77777777" w:rsidR="00CD4C40" w:rsidRPr="005B3523" w:rsidRDefault="00CD4C40" w:rsidP="00B26C93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Avsedd ålder vid provning, dygn: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01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0" w:name="Text84"/>
            <w:r w:rsidR="004701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70189">
              <w:rPr>
                <w:rFonts w:ascii="Arial" w:hAnsi="Arial" w:cs="Arial"/>
                <w:sz w:val="18"/>
                <w:szCs w:val="18"/>
              </w:rPr>
            </w:r>
            <w:r w:rsidR="004701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01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01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01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01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018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Pr="005B352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909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4582606" w14:textId="77777777" w:rsidR="00CD4C40" w:rsidRPr="005B3523" w:rsidRDefault="00CD4C40" w:rsidP="00B26C93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5B3523">
              <w:rPr>
                <w:rFonts w:ascii="Arial" w:hAnsi="Arial" w:cs="Arial"/>
                <w:sz w:val="18"/>
                <w:szCs w:val="18"/>
              </w:rPr>
              <w:t>Betongleverantör: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11" w:name="Text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102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4B7A2D9" w14:textId="77777777" w:rsidR="00CD4C40" w:rsidRPr="005B3523" w:rsidRDefault="00CD4C40" w:rsidP="00B26C93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5B3523">
              <w:rPr>
                <w:rFonts w:ascii="Arial" w:hAnsi="Arial" w:cs="Arial"/>
                <w:sz w:val="18"/>
                <w:szCs w:val="18"/>
              </w:rPr>
              <w:t>Fabriksnr: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2" w:name="Text7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B26C93" w14:paraId="714CBBF2" w14:textId="77777777" w:rsidTr="006475D7">
        <w:trPr>
          <w:trHeight w:val="254"/>
        </w:trPr>
        <w:tc>
          <w:tcPr>
            <w:tcW w:w="17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D019D59" w14:textId="77777777" w:rsidR="00B26C93" w:rsidRPr="005B3523" w:rsidRDefault="00B26C93" w:rsidP="00B26C93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5B3523">
              <w:rPr>
                <w:rFonts w:ascii="Arial" w:hAnsi="Arial" w:cs="Arial"/>
                <w:sz w:val="18"/>
                <w:szCs w:val="18"/>
              </w:rPr>
              <w:t>Exponeringsklass:</w:t>
            </w:r>
          </w:p>
        </w:tc>
        <w:tc>
          <w:tcPr>
            <w:tcW w:w="2744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1FE4BD4" w14:textId="77777777" w:rsidR="00B26C93" w:rsidRPr="005B3523" w:rsidRDefault="00ED4CF7" w:rsidP="00B26C93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3" w:name="Text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349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23AFDE75" w14:textId="77777777" w:rsidR="00B26C93" w:rsidRPr="005B3523" w:rsidRDefault="00B26C93" w:rsidP="00B26C93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5B3523">
              <w:rPr>
                <w:rFonts w:ascii="Arial" w:hAnsi="Arial" w:cs="Arial"/>
                <w:sz w:val="18"/>
                <w:szCs w:val="18"/>
              </w:rPr>
              <w:t>Avsedd lufthalt:</w:t>
            </w:r>
            <w:r w:rsidR="006475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5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4" w:name="Text83"/>
            <w:r w:rsidR="006475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475D7">
              <w:rPr>
                <w:rFonts w:ascii="Arial" w:hAnsi="Arial" w:cs="Arial"/>
                <w:sz w:val="18"/>
                <w:szCs w:val="18"/>
              </w:rPr>
            </w:r>
            <w:r w:rsidR="006475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475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475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475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475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475D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6475D7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3662" w:type="dxa"/>
            <w:gridSpan w:val="10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CF5EB33" w14:textId="77777777" w:rsidR="00B26C93" w:rsidRPr="005B3523" w:rsidRDefault="006475D7" w:rsidP="00B26C93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Uppmätt lufthalt vid blandning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5" w:name="Text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="00B26C93" w:rsidRPr="005B3523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B26C93" w14:paraId="086D1553" w14:textId="77777777" w:rsidTr="006475D7">
        <w:trPr>
          <w:trHeight w:val="259"/>
        </w:trPr>
        <w:tc>
          <w:tcPr>
            <w:tcW w:w="17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7D32A80" w14:textId="77777777" w:rsidR="00B26C93" w:rsidRPr="005B3523" w:rsidRDefault="00B26C93" w:rsidP="00B26C93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5B3523">
              <w:rPr>
                <w:rFonts w:ascii="Arial" w:hAnsi="Arial" w:cs="Arial"/>
                <w:sz w:val="18"/>
                <w:szCs w:val="18"/>
              </w:rPr>
              <w:t>Hållfasthetsklass:</w:t>
            </w:r>
          </w:p>
        </w:tc>
        <w:tc>
          <w:tcPr>
            <w:tcW w:w="2744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B124671" w14:textId="77777777" w:rsidR="00B26C93" w:rsidRPr="005B3523" w:rsidRDefault="00ED4CF7" w:rsidP="00B26C93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6" w:name="Text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64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7254401" w14:textId="77777777" w:rsidR="00B26C93" w:rsidRPr="005B3523" w:rsidRDefault="00B26C93" w:rsidP="00B26C93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5B3523">
              <w:rPr>
                <w:rFonts w:ascii="Arial" w:hAnsi="Arial" w:cs="Arial"/>
                <w:sz w:val="18"/>
                <w:szCs w:val="18"/>
              </w:rPr>
              <w:t>Uppmätt lufthalt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126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2BAEA405" w14:textId="77777777" w:rsidR="00B26C93" w:rsidRPr="005B3523" w:rsidRDefault="006475D7" w:rsidP="00B26C93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Vid leverans</w:t>
            </w:r>
            <w:r w:rsidR="00B26C93" w:rsidRPr="005B352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7" w:name="Text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="00B26C93" w:rsidRPr="005B352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244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5D71C7F" w14:textId="77777777" w:rsidR="00B26C93" w:rsidRPr="005B3523" w:rsidRDefault="006475D7" w:rsidP="00B26C93">
            <w:pPr>
              <w:pStyle w:val="Ingetavstnd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Efter pump</w:t>
            </w:r>
            <w:r w:rsidR="00B26C93" w:rsidRPr="005B352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8" w:name="Text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B26C93" w:rsidRPr="005B3523">
              <w:rPr>
                <w:rFonts w:ascii="Arial" w:hAnsi="Arial" w:cs="Arial"/>
                <w:sz w:val="18"/>
                <w:szCs w:val="18"/>
              </w:rPr>
              <w:t>%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26C93" w14:paraId="71ACDA05" w14:textId="77777777" w:rsidTr="006475D7">
        <w:trPr>
          <w:trHeight w:val="248"/>
        </w:trPr>
        <w:tc>
          <w:tcPr>
            <w:tcW w:w="17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BD7B4D1" w14:textId="77777777" w:rsidR="00B26C93" w:rsidRPr="005B3523" w:rsidRDefault="00B26C93" w:rsidP="00B26C93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5B3523">
              <w:rPr>
                <w:rFonts w:ascii="Arial" w:hAnsi="Arial" w:cs="Arial"/>
                <w:sz w:val="18"/>
                <w:szCs w:val="18"/>
              </w:rPr>
              <w:t>Vct/Vbt:</w:t>
            </w:r>
          </w:p>
        </w:tc>
        <w:tc>
          <w:tcPr>
            <w:tcW w:w="2744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D40A172" w14:textId="77777777" w:rsidR="00B26C93" w:rsidRPr="005B3523" w:rsidRDefault="00ED4CF7" w:rsidP="00B26C93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9" w:name="Text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78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37E855B" w14:textId="77777777" w:rsidR="00B26C93" w:rsidRPr="005B3523" w:rsidRDefault="00B26C93" w:rsidP="00B26C93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5B3523">
              <w:rPr>
                <w:rFonts w:ascii="Arial" w:hAnsi="Arial" w:cs="Arial"/>
                <w:sz w:val="18"/>
                <w:szCs w:val="18"/>
              </w:rPr>
              <w:t>Avsedd konsistens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229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7CEC01D" w14:textId="77777777" w:rsidR="00B26C93" w:rsidRPr="005B3523" w:rsidRDefault="006475D7" w:rsidP="00B26C93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0" w:name="Text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B26C93" w14:paraId="7BCD98CA" w14:textId="77777777" w:rsidTr="00877D23">
        <w:trPr>
          <w:trHeight w:val="253"/>
        </w:trPr>
        <w:tc>
          <w:tcPr>
            <w:tcW w:w="17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F34E895" w14:textId="77777777" w:rsidR="00B26C93" w:rsidRPr="005B3523" w:rsidRDefault="00B26C93" w:rsidP="00B26C93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5B3523">
              <w:rPr>
                <w:rFonts w:ascii="Arial" w:hAnsi="Arial" w:cs="Arial"/>
                <w:sz w:val="18"/>
                <w:szCs w:val="18"/>
              </w:rPr>
              <w:t>Kloridhaltsklass:</w:t>
            </w:r>
          </w:p>
        </w:tc>
        <w:tc>
          <w:tcPr>
            <w:tcW w:w="2744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BCB4BDB" w14:textId="77777777" w:rsidR="00B26C93" w:rsidRPr="005B3523" w:rsidRDefault="00ED4CF7" w:rsidP="00B26C93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1" w:name="Text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91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12A0572" w14:textId="77777777" w:rsidR="00B26C93" w:rsidRPr="005B3523" w:rsidRDefault="00B26C93" w:rsidP="00B26C93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5B3523">
              <w:rPr>
                <w:rFonts w:ascii="Arial" w:hAnsi="Arial" w:cs="Arial"/>
                <w:sz w:val="18"/>
                <w:szCs w:val="18"/>
              </w:rPr>
              <w:t>Uppmätt konsistens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153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041FCE0B" w14:textId="77777777" w:rsidR="00B26C93" w:rsidRPr="005B3523" w:rsidRDefault="00B26C93" w:rsidP="00B26C93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5B3523">
              <w:rPr>
                <w:rFonts w:ascii="Arial" w:hAnsi="Arial" w:cs="Arial"/>
                <w:sz w:val="18"/>
                <w:szCs w:val="18"/>
              </w:rPr>
              <w:t>Efter blandning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5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2" w:name="Text24"/>
            <w:r w:rsidR="006475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475D7">
              <w:rPr>
                <w:rFonts w:ascii="Arial" w:hAnsi="Arial" w:cs="Arial"/>
                <w:sz w:val="18"/>
                <w:szCs w:val="18"/>
              </w:rPr>
            </w:r>
            <w:r w:rsidR="006475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475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475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475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475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475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475D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94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330377D" w14:textId="77777777" w:rsidR="00B26C93" w:rsidRPr="005B3523" w:rsidRDefault="00B26C93" w:rsidP="00B26C93">
            <w:pPr>
              <w:pStyle w:val="Ingetavstnd"/>
              <w:rPr>
                <w:sz w:val="18"/>
                <w:szCs w:val="18"/>
              </w:rPr>
            </w:pPr>
            <w:r w:rsidRPr="005B3523">
              <w:rPr>
                <w:rFonts w:ascii="Arial" w:hAnsi="Arial" w:cs="Arial"/>
                <w:sz w:val="18"/>
                <w:szCs w:val="18"/>
              </w:rPr>
              <w:t>Vid leverans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5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3" w:name="Text25"/>
            <w:r w:rsidR="006475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475D7">
              <w:rPr>
                <w:rFonts w:ascii="Arial" w:hAnsi="Arial" w:cs="Arial"/>
                <w:sz w:val="18"/>
                <w:szCs w:val="18"/>
              </w:rPr>
            </w:r>
            <w:r w:rsidR="006475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475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475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475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475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475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475D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B26C93" w14:paraId="79A34B96" w14:textId="77777777" w:rsidTr="006475D7">
        <w:trPr>
          <w:trHeight w:val="256"/>
        </w:trPr>
        <w:tc>
          <w:tcPr>
            <w:tcW w:w="17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96B6A2E" w14:textId="77777777" w:rsidR="00B26C93" w:rsidRPr="005B3523" w:rsidRDefault="00B26C93" w:rsidP="00B26C93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5B3523">
              <w:rPr>
                <w:rFonts w:ascii="Arial" w:hAnsi="Arial" w:cs="Arial"/>
                <w:sz w:val="18"/>
                <w:szCs w:val="18"/>
              </w:rPr>
              <w:t>Cement typ:</w:t>
            </w:r>
          </w:p>
        </w:tc>
        <w:tc>
          <w:tcPr>
            <w:tcW w:w="2744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8D536A9" w14:textId="77777777" w:rsidR="00B26C93" w:rsidRPr="005B3523" w:rsidRDefault="00ED4CF7" w:rsidP="00B26C93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4" w:name="Text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35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69EC3F7" w14:textId="77777777" w:rsidR="00B26C93" w:rsidRPr="005B3523" w:rsidRDefault="00B26C93" w:rsidP="00B26C93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5B3523">
              <w:rPr>
                <w:rFonts w:ascii="Arial" w:hAnsi="Arial" w:cs="Arial"/>
                <w:sz w:val="18"/>
                <w:szCs w:val="18"/>
              </w:rPr>
              <w:t>Betong temp:</w:t>
            </w:r>
          </w:p>
        </w:tc>
        <w:tc>
          <w:tcPr>
            <w:tcW w:w="4654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3D0BB04" w14:textId="77777777" w:rsidR="00B26C93" w:rsidRPr="005B3523" w:rsidRDefault="006475D7" w:rsidP="00B26C93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5" w:name="Text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="00B26C93" w:rsidRPr="005B3523">
              <w:rPr>
                <w:rFonts w:ascii="Arial" w:hAnsi="Arial" w:cs="Arial"/>
                <w:sz w:val="18"/>
                <w:szCs w:val="18"/>
              </w:rPr>
              <w:t>°C</w:t>
            </w:r>
          </w:p>
        </w:tc>
      </w:tr>
      <w:tr w:rsidR="00B26C93" w14:paraId="7AAFDA01" w14:textId="77777777" w:rsidTr="000D01F3">
        <w:trPr>
          <w:trHeight w:val="247"/>
        </w:trPr>
        <w:tc>
          <w:tcPr>
            <w:tcW w:w="17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897B01B" w14:textId="77777777" w:rsidR="00B26C93" w:rsidRPr="005B3523" w:rsidRDefault="00B26C93" w:rsidP="00B26C93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5B3523">
              <w:rPr>
                <w:rFonts w:ascii="Arial" w:hAnsi="Arial" w:cs="Arial"/>
                <w:sz w:val="18"/>
                <w:szCs w:val="18"/>
              </w:rPr>
              <w:t>Cementmängd:</w:t>
            </w:r>
          </w:p>
        </w:tc>
        <w:tc>
          <w:tcPr>
            <w:tcW w:w="2001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E4BC3F7" w14:textId="77777777" w:rsidR="00B26C93" w:rsidRPr="005B3523" w:rsidRDefault="00ED4CF7" w:rsidP="00B26C93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6" w:name="Text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="00B26C93" w:rsidRPr="005B352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4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BA9B17E" w14:textId="77777777" w:rsidR="00B26C93" w:rsidRPr="005B3523" w:rsidRDefault="00B26C93" w:rsidP="00B26C93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5B3523">
              <w:rPr>
                <w:rFonts w:ascii="Arial" w:hAnsi="Arial" w:cs="Arial"/>
                <w:sz w:val="18"/>
                <w:szCs w:val="18"/>
              </w:rPr>
              <w:t>kg/m</w:t>
            </w:r>
            <w:r w:rsidRPr="005B3523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4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80B3C04" w14:textId="77777777" w:rsidR="00B26C93" w:rsidRPr="005B3523" w:rsidRDefault="00B26C93" w:rsidP="00B26C93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5B3523">
              <w:rPr>
                <w:rFonts w:ascii="Arial" w:hAnsi="Arial" w:cs="Arial"/>
                <w:sz w:val="18"/>
                <w:szCs w:val="18"/>
              </w:rPr>
              <w:t>Max stenstorlek:</w:t>
            </w:r>
          </w:p>
        </w:tc>
        <w:tc>
          <w:tcPr>
            <w:tcW w:w="4370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20A2811" w14:textId="77777777" w:rsidR="00B26C93" w:rsidRPr="005B3523" w:rsidRDefault="000D01F3" w:rsidP="00B26C93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7" w:name="Text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B26C93" w14:paraId="39BF0655" w14:textId="77777777" w:rsidTr="00877D23">
        <w:trPr>
          <w:trHeight w:val="231"/>
        </w:trPr>
        <w:tc>
          <w:tcPr>
            <w:tcW w:w="4455" w:type="dxa"/>
            <w:gridSpan w:val="1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4B63A8" w14:textId="77777777" w:rsidR="00B26C93" w:rsidRPr="00C904A7" w:rsidRDefault="00B26C93" w:rsidP="00B26C93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C904A7">
              <w:rPr>
                <w:rFonts w:ascii="Arial" w:hAnsi="Arial" w:cs="Arial"/>
                <w:sz w:val="18"/>
                <w:szCs w:val="18"/>
              </w:rPr>
              <w:t xml:space="preserve">Ballastleverantör/täkt/sortering: </w:t>
            </w:r>
            <w:r w:rsidRPr="00C904A7">
              <w:rPr>
                <w:rFonts w:ascii="Arial" w:hAnsi="Arial" w:cs="Arial"/>
                <w:sz w:val="18"/>
                <w:szCs w:val="18"/>
              </w:rPr>
              <w:br/>
            </w:r>
            <w:r w:rsidR="00ED4C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8" w:name="Text72"/>
            <w:r w:rsidR="00ED4C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D4CF7">
              <w:rPr>
                <w:rFonts w:ascii="Arial" w:hAnsi="Arial" w:cs="Arial"/>
                <w:sz w:val="18"/>
                <w:szCs w:val="18"/>
              </w:rPr>
            </w:r>
            <w:r w:rsidR="00ED4C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D4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4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4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4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4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4CF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3901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23AF149" w14:textId="77777777" w:rsidR="00B26C93" w:rsidRPr="00C904A7" w:rsidRDefault="00B26C93" w:rsidP="00B26C93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C904A7">
              <w:rPr>
                <w:rFonts w:ascii="Arial" w:hAnsi="Arial" w:cs="Arial"/>
                <w:sz w:val="18"/>
                <w:szCs w:val="18"/>
              </w:rPr>
              <w:t>Tillsatsm</w:t>
            </w:r>
            <w:r w:rsidR="00ED4CF7">
              <w:rPr>
                <w:rFonts w:ascii="Arial" w:hAnsi="Arial" w:cs="Arial"/>
                <w:sz w:val="18"/>
                <w:szCs w:val="18"/>
              </w:rPr>
              <w:t>edel</w:t>
            </w:r>
            <w:r w:rsidRPr="00C904A7">
              <w:rPr>
                <w:rFonts w:ascii="Arial" w:hAnsi="Arial" w:cs="Arial"/>
                <w:sz w:val="18"/>
                <w:szCs w:val="18"/>
              </w:rPr>
              <w:t>typ/ fabrikat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C904A7">
              <w:rPr>
                <w:rFonts w:ascii="Arial" w:hAnsi="Arial" w:cs="Arial"/>
                <w:sz w:val="18"/>
                <w:szCs w:val="18"/>
              </w:rPr>
              <w:br/>
            </w:r>
            <w:r w:rsidR="000D01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9" w:name="Text33"/>
            <w:r w:rsidR="000D01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D01F3">
              <w:rPr>
                <w:rFonts w:ascii="Arial" w:hAnsi="Arial" w:cs="Arial"/>
                <w:sz w:val="18"/>
                <w:szCs w:val="18"/>
              </w:rPr>
            </w:r>
            <w:r w:rsidR="000D01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D01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01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01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01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01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01F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211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A473B6A" w14:textId="77777777" w:rsidR="00B26C93" w:rsidRDefault="00B26C93" w:rsidP="00B26C93">
            <w:pPr>
              <w:pStyle w:val="Ingetavstnd"/>
              <w:rPr>
                <w:b/>
                <w:bCs/>
              </w:rPr>
            </w:pPr>
            <w:r w:rsidRPr="00F04473">
              <w:rPr>
                <w:rFonts w:ascii="Arial" w:hAnsi="Arial" w:cs="Arial"/>
                <w:sz w:val="18"/>
                <w:szCs w:val="18"/>
              </w:rPr>
              <w:t>Mängden i % av cementvikt:</w:t>
            </w:r>
            <w:r w:rsidR="000D01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0" w:name="Text34"/>
            <w:r w:rsidR="000D01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D01F3">
              <w:rPr>
                <w:rFonts w:ascii="Arial" w:hAnsi="Arial" w:cs="Arial"/>
                <w:sz w:val="18"/>
                <w:szCs w:val="18"/>
              </w:rPr>
            </w:r>
            <w:r w:rsidR="000D01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D01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01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01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01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01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01F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</w:tr>
      <w:tr w:rsidR="00B26C93" w14:paraId="551AC8F2" w14:textId="77777777" w:rsidTr="00877D23">
        <w:trPr>
          <w:trHeight w:val="444"/>
        </w:trPr>
        <w:tc>
          <w:tcPr>
            <w:tcW w:w="445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2C6E3" w14:textId="77777777" w:rsidR="00B26C93" w:rsidRPr="00C904A7" w:rsidRDefault="00B26C93" w:rsidP="00B26C93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C904A7">
              <w:rPr>
                <w:rFonts w:ascii="Arial" w:hAnsi="Arial" w:cs="Arial"/>
                <w:sz w:val="18"/>
                <w:szCs w:val="18"/>
              </w:rPr>
              <w:t>Provtagare: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4C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1" w:name="Text75"/>
            <w:r w:rsidR="00ED4C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D4CF7">
              <w:rPr>
                <w:rFonts w:ascii="Arial" w:hAnsi="Arial" w:cs="Arial"/>
                <w:sz w:val="18"/>
                <w:szCs w:val="18"/>
              </w:rPr>
            </w:r>
            <w:r w:rsidR="00ED4C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D4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4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4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4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4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4CF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  <w:r w:rsidRPr="00C904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901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874F4C5" w14:textId="77777777" w:rsidR="00B26C93" w:rsidRPr="00C904A7" w:rsidRDefault="00B26C93" w:rsidP="00B26C93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C904A7">
              <w:rPr>
                <w:rFonts w:ascii="Arial" w:hAnsi="Arial" w:cs="Arial"/>
                <w:sz w:val="18"/>
                <w:szCs w:val="18"/>
              </w:rPr>
              <w:t>Tillsatsm</w:t>
            </w:r>
            <w:r w:rsidR="00ED4CF7">
              <w:rPr>
                <w:rFonts w:ascii="Arial" w:hAnsi="Arial" w:cs="Arial"/>
                <w:sz w:val="18"/>
                <w:szCs w:val="18"/>
              </w:rPr>
              <w:t>edel</w:t>
            </w:r>
            <w:r w:rsidRPr="00C904A7">
              <w:rPr>
                <w:rFonts w:ascii="Arial" w:hAnsi="Arial" w:cs="Arial"/>
                <w:sz w:val="18"/>
                <w:szCs w:val="18"/>
              </w:rPr>
              <w:t xml:space="preserve"> typ/ fabrikat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C904A7">
              <w:rPr>
                <w:rFonts w:ascii="Arial" w:hAnsi="Arial" w:cs="Arial"/>
                <w:sz w:val="18"/>
                <w:szCs w:val="18"/>
              </w:rPr>
              <w:br/>
            </w:r>
            <w:r w:rsidR="000D01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2" w:name="Text32"/>
            <w:r w:rsidR="000D01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D01F3">
              <w:rPr>
                <w:rFonts w:ascii="Arial" w:hAnsi="Arial" w:cs="Arial"/>
                <w:sz w:val="18"/>
                <w:szCs w:val="18"/>
              </w:rPr>
            </w:r>
            <w:r w:rsidR="000D01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D01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01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01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01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01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01F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211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9DED83F" w14:textId="77777777" w:rsidR="00B26C93" w:rsidRDefault="00B26C93" w:rsidP="00B26C93">
            <w:pPr>
              <w:pStyle w:val="Ingetavstnd"/>
              <w:rPr>
                <w:b/>
                <w:bCs/>
              </w:rPr>
            </w:pPr>
            <w:r w:rsidRPr="00F04473">
              <w:rPr>
                <w:rFonts w:ascii="Arial" w:hAnsi="Arial" w:cs="Arial"/>
                <w:sz w:val="18"/>
                <w:szCs w:val="18"/>
              </w:rPr>
              <w:t>Mängden i % av cementvikt:</w:t>
            </w:r>
            <w:r w:rsidR="000D01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3" w:name="Text35"/>
            <w:r w:rsidR="000D01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D01F3">
              <w:rPr>
                <w:rFonts w:ascii="Arial" w:hAnsi="Arial" w:cs="Arial"/>
                <w:sz w:val="18"/>
                <w:szCs w:val="18"/>
              </w:rPr>
            </w:r>
            <w:r w:rsidR="000D01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D01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01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01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01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01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01F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</w:tr>
      <w:tr w:rsidR="00B26C93" w14:paraId="29EBF22D" w14:textId="77777777" w:rsidTr="00877D23">
        <w:trPr>
          <w:trHeight w:val="190"/>
        </w:trPr>
        <w:tc>
          <w:tcPr>
            <w:tcW w:w="4455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F9BC081" w14:textId="77777777" w:rsidR="00B26C93" w:rsidRDefault="00B26C93" w:rsidP="00B26C93">
            <w:pPr>
              <w:pStyle w:val="Ingetavstn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4A7">
              <w:rPr>
                <w:rFonts w:ascii="Arial" w:hAnsi="Arial" w:cs="Arial"/>
                <w:sz w:val="18"/>
                <w:szCs w:val="18"/>
              </w:rPr>
              <w:t>Provtagningsplats</w:t>
            </w:r>
          </w:p>
        </w:tc>
        <w:tc>
          <w:tcPr>
            <w:tcW w:w="3901" w:type="dxa"/>
            <w:gridSpan w:val="18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14:paraId="153517D7" w14:textId="77777777" w:rsidR="00B26C93" w:rsidRPr="00C904A7" w:rsidRDefault="00B26C93" w:rsidP="00B26C93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C904A7">
              <w:rPr>
                <w:rFonts w:ascii="Arial" w:hAnsi="Arial" w:cs="Arial"/>
                <w:sz w:val="18"/>
                <w:szCs w:val="18"/>
              </w:rPr>
              <w:t>Tillsatsm</w:t>
            </w:r>
            <w:r w:rsidR="00ED4CF7">
              <w:rPr>
                <w:rFonts w:ascii="Arial" w:hAnsi="Arial" w:cs="Arial"/>
                <w:sz w:val="18"/>
                <w:szCs w:val="18"/>
              </w:rPr>
              <w:t>edel</w:t>
            </w:r>
            <w:r w:rsidRPr="00C904A7">
              <w:rPr>
                <w:rFonts w:ascii="Arial" w:hAnsi="Arial" w:cs="Arial"/>
                <w:sz w:val="18"/>
                <w:szCs w:val="18"/>
              </w:rPr>
              <w:t xml:space="preserve"> typ/ fabrikat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C904A7">
              <w:rPr>
                <w:rFonts w:ascii="Arial" w:hAnsi="Arial" w:cs="Arial"/>
                <w:sz w:val="18"/>
                <w:szCs w:val="18"/>
              </w:rPr>
              <w:br/>
            </w:r>
            <w:r w:rsidR="000D01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D01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D01F3">
              <w:rPr>
                <w:rFonts w:ascii="Arial" w:hAnsi="Arial" w:cs="Arial"/>
                <w:sz w:val="18"/>
                <w:szCs w:val="18"/>
              </w:rPr>
            </w:r>
            <w:r w:rsidR="000D01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D01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01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01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01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01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01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10" w:type="dxa"/>
            <w:gridSpan w:val="3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30E05A10" w14:textId="77777777" w:rsidR="00B26C93" w:rsidRPr="00F04473" w:rsidRDefault="00B26C93" w:rsidP="00B26C93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F04473">
              <w:rPr>
                <w:rFonts w:ascii="Arial" w:hAnsi="Arial" w:cs="Arial"/>
                <w:sz w:val="18"/>
                <w:szCs w:val="18"/>
              </w:rPr>
              <w:t>Mängden i % av cementvikt:</w:t>
            </w:r>
            <w:r w:rsidR="000D01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D01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D01F3">
              <w:rPr>
                <w:rFonts w:ascii="Arial" w:hAnsi="Arial" w:cs="Arial"/>
                <w:sz w:val="18"/>
                <w:szCs w:val="18"/>
              </w:rPr>
            </w:r>
            <w:r w:rsidR="000D01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D01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01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01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01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01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01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26C93" w14:paraId="138F24F5" w14:textId="77777777" w:rsidTr="00877D23">
        <w:trPr>
          <w:trHeight w:val="190"/>
        </w:trPr>
        <w:tc>
          <w:tcPr>
            <w:tcW w:w="2570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BB6846F" w14:textId="77777777" w:rsidR="00B26C93" w:rsidRDefault="00042FA9" w:rsidP="00B26C93">
            <w:pPr>
              <w:pStyle w:val="Ingetavstnd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0910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C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26C93" w:rsidRPr="00C904A7">
              <w:rPr>
                <w:rFonts w:ascii="Arial" w:hAnsi="Arial" w:cs="Arial"/>
                <w:sz w:val="18"/>
                <w:szCs w:val="18"/>
              </w:rPr>
              <w:t xml:space="preserve"> Byggnadsplats</w:t>
            </w:r>
          </w:p>
        </w:tc>
        <w:tc>
          <w:tcPr>
            <w:tcW w:w="1885" w:type="dxa"/>
            <w:gridSpan w:val="8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403793C" w14:textId="77777777" w:rsidR="00B26C93" w:rsidRDefault="00042FA9" w:rsidP="00B26C93">
            <w:pPr>
              <w:pStyle w:val="Ingetavstnd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8982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C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26C93" w:rsidRPr="00C904A7">
              <w:rPr>
                <w:rFonts w:ascii="Arial" w:hAnsi="Arial" w:cs="Arial"/>
                <w:sz w:val="18"/>
                <w:szCs w:val="18"/>
              </w:rPr>
              <w:t xml:space="preserve"> Fabrik</w:t>
            </w:r>
          </w:p>
        </w:tc>
        <w:tc>
          <w:tcPr>
            <w:tcW w:w="3901" w:type="dxa"/>
            <w:gridSpan w:val="18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44E9D49" w14:textId="77777777" w:rsidR="00B26C93" w:rsidRPr="00C904A7" w:rsidRDefault="00B26C93" w:rsidP="00B26C93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26F4AC9F" w14:textId="77777777" w:rsidR="00B26C93" w:rsidRPr="00F04473" w:rsidRDefault="00B26C93" w:rsidP="00B26C93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C93" w14:paraId="0740F26C" w14:textId="77777777" w:rsidTr="00877D23">
        <w:trPr>
          <w:trHeight w:val="308"/>
        </w:trPr>
        <w:tc>
          <w:tcPr>
            <w:tcW w:w="4455" w:type="dxa"/>
            <w:gridSpan w:val="1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8992A2" w14:textId="77777777" w:rsidR="00B26C93" w:rsidRPr="00C904A7" w:rsidRDefault="00B26C93" w:rsidP="00B26C93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C904A7">
              <w:rPr>
                <w:rFonts w:ascii="Arial" w:hAnsi="Arial" w:cs="Arial"/>
                <w:sz w:val="18"/>
                <w:szCs w:val="18"/>
              </w:rPr>
              <w:t>Övrigt: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01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34" w:name="Text78"/>
            <w:r w:rsidR="000D01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D01F3">
              <w:rPr>
                <w:rFonts w:ascii="Arial" w:hAnsi="Arial" w:cs="Arial"/>
                <w:sz w:val="18"/>
                <w:szCs w:val="18"/>
              </w:rPr>
            </w:r>
            <w:r w:rsidR="000D01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D01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01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01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01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01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01F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 w:rsidRPr="00C904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901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9CB4391" w14:textId="77777777" w:rsidR="00B26C93" w:rsidRPr="00C904A7" w:rsidRDefault="00B26C93" w:rsidP="00B26C93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C904A7">
              <w:rPr>
                <w:rFonts w:ascii="Arial" w:hAnsi="Arial" w:cs="Arial"/>
                <w:sz w:val="18"/>
                <w:szCs w:val="18"/>
              </w:rPr>
              <w:t>Tillsatsmaterial typ/ fabrikat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C904A7">
              <w:rPr>
                <w:rFonts w:ascii="Arial" w:hAnsi="Arial" w:cs="Arial"/>
                <w:sz w:val="18"/>
                <w:szCs w:val="18"/>
              </w:rPr>
              <w:br/>
            </w:r>
            <w:r w:rsidR="000D01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5" w:name="Text31"/>
            <w:r w:rsidR="000D01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D01F3">
              <w:rPr>
                <w:rFonts w:ascii="Arial" w:hAnsi="Arial" w:cs="Arial"/>
                <w:sz w:val="18"/>
                <w:szCs w:val="18"/>
              </w:rPr>
            </w:r>
            <w:r w:rsidR="000D01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D01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01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01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01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01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01F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211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5EBEF1C" w14:textId="77777777" w:rsidR="00B26C93" w:rsidRDefault="00B26C93" w:rsidP="00B26C93">
            <w:pPr>
              <w:pStyle w:val="Ingetavstnd"/>
              <w:rPr>
                <w:b/>
                <w:bCs/>
              </w:rPr>
            </w:pPr>
            <w:r w:rsidRPr="00F04473">
              <w:rPr>
                <w:rFonts w:ascii="Arial" w:hAnsi="Arial" w:cs="Arial"/>
                <w:sz w:val="18"/>
                <w:szCs w:val="18"/>
              </w:rPr>
              <w:t>Mängd</w:t>
            </w:r>
            <w:r w:rsidR="00ED4CF7">
              <w:rPr>
                <w:rFonts w:ascii="Arial" w:hAnsi="Arial" w:cs="Arial"/>
                <w:sz w:val="18"/>
                <w:szCs w:val="18"/>
              </w:rPr>
              <w:t xml:space="preserve"> kg/m</w:t>
            </w:r>
            <w:r w:rsidR="00ED4CF7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="00ED4C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4CF7">
              <w:rPr>
                <w:rFonts w:ascii="Arial" w:hAnsi="Arial" w:cs="Arial"/>
                <w:sz w:val="18"/>
                <w:szCs w:val="18"/>
              </w:rPr>
              <w:br/>
            </w:r>
            <w:r w:rsidR="000D01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6" w:name="Text36"/>
            <w:r w:rsidR="000D01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D01F3">
              <w:rPr>
                <w:rFonts w:ascii="Arial" w:hAnsi="Arial" w:cs="Arial"/>
                <w:sz w:val="18"/>
                <w:szCs w:val="18"/>
              </w:rPr>
            </w:r>
            <w:r w:rsidR="000D01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D01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01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01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01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01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01F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</w:tr>
      <w:tr w:rsidR="00B26C93" w14:paraId="6FE2FEE9" w14:textId="77777777" w:rsidTr="00877D23">
        <w:trPr>
          <w:trHeight w:val="223"/>
        </w:trPr>
        <w:tc>
          <w:tcPr>
            <w:tcW w:w="10466" w:type="dxa"/>
            <w:gridSpan w:val="3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1A0C644" w14:textId="77777777" w:rsidR="00B26C93" w:rsidRPr="009117CC" w:rsidRDefault="00B26C93" w:rsidP="00B26C93">
            <w:pPr>
              <w:pStyle w:val="Ingetavstnd"/>
              <w:spacing w:before="60"/>
              <w:rPr>
                <w:rFonts w:ascii="Arial" w:hAnsi="Arial" w:cs="Arial"/>
                <w:b/>
                <w:bCs/>
              </w:rPr>
            </w:pPr>
            <w:r w:rsidRPr="009117CC">
              <w:rPr>
                <w:rFonts w:ascii="Arial" w:hAnsi="Arial" w:cs="Arial"/>
                <w:b/>
                <w:bCs/>
                <w:sz w:val="20"/>
                <w:szCs w:val="20"/>
              </w:rPr>
              <w:t>ÖNSKAD RESULTATRED</w:t>
            </w:r>
            <w:r w:rsidR="00470189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9117CC">
              <w:rPr>
                <w:rFonts w:ascii="Arial" w:hAnsi="Arial" w:cs="Arial"/>
                <w:b/>
                <w:bCs/>
                <w:sz w:val="20"/>
                <w:szCs w:val="20"/>
              </w:rPr>
              <w:t>VISNING</w:t>
            </w:r>
          </w:p>
        </w:tc>
      </w:tr>
      <w:tr w:rsidR="00B26C93" w14:paraId="4B31F14E" w14:textId="77777777" w:rsidTr="00877D23">
        <w:trPr>
          <w:trHeight w:val="203"/>
        </w:trPr>
        <w:tc>
          <w:tcPr>
            <w:tcW w:w="5064" w:type="dxa"/>
            <w:gridSpan w:val="1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725A132C" w14:textId="77777777" w:rsidR="00B26C93" w:rsidRPr="009F4870" w:rsidRDefault="00B26C93" w:rsidP="00B26C93">
            <w:pPr>
              <w:pStyle w:val="Ingetavstnd"/>
              <w:jc w:val="center"/>
              <w:rPr>
                <w:b/>
                <w:bCs/>
              </w:rPr>
            </w:pPr>
            <w:r w:rsidRPr="009F4870">
              <w:rPr>
                <w:rFonts w:ascii="Arial" w:hAnsi="Arial" w:cs="Arial"/>
                <w:b/>
                <w:bCs/>
                <w:sz w:val="18"/>
                <w:szCs w:val="18"/>
              </w:rPr>
              <w:t>Vid provning av frostresistens önskas delredovisning:</w:t>
            </w:r>
          </w:p>
        </w:tc>
        <w:tc>
          <w:tcPr>
            <w:tcW w:w="2652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49E79CC" w14:textId="77777777" w:rsidR="00B26C93" w:rsidRPr="0074453C" w:rsidRDefault="00B26C93" w:rsidP="00B26C93">
            <w:pPr>
              <w:pStyle w:val="Ingetavstnd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74453C">
              <w:rPr>
                <w:rFonts w:ascii="Arial" w:hAnsi="Arial" w:cs="Arial"/>
                <w:sz w:val="18"/>
                <w:szCs w:val="14"/>
              </w:rPr>
              <w:t xml:space="preserve">För frostresistens kommer </w:t>
            </w:r>
            <w:r w:rsidR="00E562C0">
              <w:rPr>
                <w:rFonts w:ascii="Arial" w:hAnsi="Arial" w:cs="Arial"/>
                <w:sz w:val="18"/>
                <w:szCs w:val="14"/>
              </w:rPr>
              <w:t>slut</w:t>
            </w:r>
            <w:r w:rsidRPr="0074453C">
              <w:rPr>
                <w:rFonts w:ascii="Arial" w:hAnsi="Arial" w:cs="Arial"/>
                <w:sz w:val="18"/>
                <w:szCs w:val="14"/>
              </w:rPr>
              <w:t>resultat vid 56 dygn om inget annat angetts. Om inget kryssas i för önskad resultatredovisning skickas endast mail</w:t>
            </w:r>
            <w:r>
              <w:rPr>
                <w:rFonts w:ascii="Arial" w:hAnsi="Arial" w:cs="Arial"/>
                <w:sz w:val="18"/>
                <w:szCs w:val="14"/>
              </w:rPr>
              <w:t>.</w:t>
            </w:r>
          </w:p>
        </w:tc>
        <w:tc>
          <w:tcPr>
            <w:tcW w:w="275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4EB32F7F" w14:textId="77777777" w:rsidR="00B26C93" w:rsidRPr="009F4870" w:rsidRDefault="00B26C93" w:rsidP="00B26C93">
            <w:pPr>
              <w:pStyle w:val="Ingetavstnd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Önskad resultatredovisning</w:t>
            </w:r>
            <w:r w:rsidRPr="009F487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B26C93" w14:paraId="4ADC8A09" w14:textId="77777777" w:rsidTr="00877D23">
        <w:trPr>
          <w:trHeight w:val="233"/>
        </w:trPr>
        <w:tc>
          <w:tcPr>
            <w:tcW w:w="2570" w:type="dxa"/>
            <w:gridSpan w:val="7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14:paraId="560312D4" w14:textId="77777777" w:rsidR="00B26C93" w:rsidRDefault="00B26C93" w:rsidP="00B26C93">
            <w:pPr>
              <w:pStyle w:val="Ingetavstnd"/>
              <w:jc w:val="center"/>
              <w:rPr>
                <w:b/>
                <w:bCs/>
              </w:rPr>
            </w:pPr>
            <w:r w:rsidRPr="00363ADD">
              <w:rPr>
                <w:rFonts w:ascii="Arial" w:hAnsi="Arial" w:cs="Arial"/>
                <w:sz w:val="18"/>
                <w:szCs w:val="18"/>
              </w:rPr>
              <w:t>Vid cykler</w:t>
            </w:r>
          </w:p>
        </w:tc>
        <w:tc>
          <w:tcPr>
            <w:tcW w:w="2494" w:type="dxa"/>
            <w:gridSpan w:val="1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4EF63285" w14:textId="77777777" w:rsidR="00B26C93" w:rsidRDefault="00B26C93" w:rsidP="00B26C93">
            <w:pPr>
              <w:pStyle w:val="Ingetavstnd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>Vid 112 dygns cykler</w:t>
            </w:r>
          </w:p>
        </w:tc>
        <w:tc>
          <w:tcPr>
            <w:tcW w:w="2652" w:type="dxa"/>
            <w:gridSpan w:val="11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5FCFA8C" w14:textId="77777777" w:rsidR="00B26C93" w:rsidRDefault="00B26C93" w:rsidP="00B26C93">
            <w:pPr>
              <w:pStyle w:val="Ingetavstnd"/>
              <w:rPr>
                <w:b/>
                <w:bCs/>
              </w:rPr>
            </w:pPr>
          </w:p>
        </w:tc>
        <w:tc>
          <w:tcPr>
            <w:tcW w:w="2750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6524ABB7" w14:textId="77777777" w:rsidR="00B26C93" w:rsidRDefault="00042FA9" w:rsidP="00B26C93">
            <w:pPr>
              <w:pStyle w:val="Ingetavstnd"/>
              <w:rPr>
                <w:b/>
                <w:bCs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9489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C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70189" w:rsidRPr="00640754">
              <w:rPr>
                <w:rFonts w:ascii="Arial" w:hAnsi="Arial" w:cs="Arial"/>
                <w:sz w:val="18"/>
                <w:szCs w:val="18"/>
              </w:rPr>
              <w:t>Slutresultat endast mail</w:t>
            </w:r>
          </w:p>
        </w:tc>
      </w:tr>
      <w:tr w:rsidR="00B26C93" w14:paraId="33E7FD8E" w14:textId="77777777" w:rsidTr="00877D23">
        <w:trPr>
          <w:trHeight w:val="233"/>
        </w:trPr>
        <w:tc>
          <w:tcPr>
            <w:tcW w:w="6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09A84D18" w14:textId="77777777" w:rsidR="00B26C93" w:rsidRDefault="00B26C93" w:rsidP="00B26C93">
            <w:pPr>
              <w:pStyle w:val="Ingetavstnd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A252AF" w14:textId="77777777" w:rsidR="00B26C93" w:rsidRDefault="00B26C93" w:rsidP="00B26C93">
            <w:pPr>
              <w:pStyle w:val="Ingetavstnd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4AC98F" w14:textId="77777777" w:rsidR="00B26C93" w:rsidRDefault="00B26C93" w:rsidP="00B26C93">
            <w:pPr>
              <w:pStyle w:val="Ingetavstnd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14:paraId="1E233F74" w14:textId="77777777" w:rsidR="00B26C93" w:rsidRDefault="00B26C93" w:rsidP="00B26C93">
            <w:pPr>
              <w:pStyle w:val="Ingetavstnd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8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9460A13" w14:textId="77777777" w:rsidR="00B26C93" w:rsidRDefault="00B26C93" w:rsidP="00B26C93">
            <w:pPr>
              <w:pStyle w:val="Ingetavstnd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FD58F1" w14:textId="77777777" w:rsidR="00B26C93" w:rsidRDefault="00B26C93" w:rsidP="00B26C93">
            <w:pPr>
              <w:pStyle w:val="Ingetavstnd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49C773" w14:textId="77777777" w:rsidR="00B26C93" w:rsidRDefault="00B26C93" w:rsidP="00B26C93">
            <w:pPr>
              <w:pStyle w:val="Ingetavstnd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417585EE" w14:textId="77777777" w:rsidR="00B26C93" w:rsidRDefault="00B26C93" w:rsidP="00B26C93">
            <w:pPr>
              <w:pStyle w:val="Ingetavstnd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2652" w:type="dxa"/>
            <w:gridSpan w:val="11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49FDEBD" w14:textId="77777777" w:rsidR="00B26C93" w:rsidRDefault="00B26C93" w:rsidP="00B26C93">
            <w:pPr>
              <w:pStyle w:val="Ingetavstnd"/>
              <w:rPr>
                <w:b/>
                <w:bCs/>
              </w:rPr>
            </w:pPr>
          </w:p>
        </w:tc>
        <w:tc>
          <w:tcPr>
            <w:tcW w:w="2750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1430EC5A" w14:textId="77777777" w:rsidR="00B26C93" w:rsidRDefault="00042FA9" w:rsidP="00B26C93">
            <w:pPr>
              <w:pStyle w:val="Ingetavstnd"/>
              <w:rPr>
                <w:b/>
                <w:bCs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1712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C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70189" w:rsidRPr="002F10BD">
              <w:rPr>
                <w:rFonts w:ascii="Arial" w:hAnsi="Arial" w:cs="Arial"/>
                <w:sz w:val="18"/>
                <w:szCs w:val="18"/>
              </w:rPr>
              <w:t>Delredovisning mail</w:t>
            </w:r>
          </w:p>
        </w:tc>
      </w:tr>
      <w:tr w:rsidR="00B26C93" w14:paraId="1F282B52" w14:textId="77777777" w:rsidTr="00877D23">
        <w:trPr>
          <w:trHeight w:val="245"/>
        </w:trPr>
        <w:sdt>
          <w:sdtPr>
            <w:rPr>
              <w:rFonts w:ascii="Arial" w:hAnsi="Arial" w:cs="Arial"/>
              <w:sz w:val="18"/>
              <w:szCs w:val="18"/>
            </w:rPr>
            <w:id w:val="-1062559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8" w:type="dxa"/>
                <w:vMerge w:val="restart"/>
                <w:tcBorders>
                  <w:top w:val="nil"/>
                  <w:left w:val="single" w:sz="12" w:space="0" w:color="auto"/>
                  <w:bottom w:val="single" w:sz="8" w:space="0" w:color="auto"/>
                  <w:right w:val="nil"/>
                </w:tcBorders>
                <w:shd w:val="clear" w:color="auto" w:fill="D9D9D9" w:themeFill="background1" w:themeFillShade="D9"/>
              </w:tcPr>
              <w:p w14:paraId="65F707A7" w14:textId="77777777" w:rsidR="00B26C93" w:rsidRDefault="00B26C93" w:rsidP="00B26C93">
                <w:pPr>
                  <w:pStyle w:val="Ingetavstnd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472658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vMerge w:val="restart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D9D9D9" w:themeFill="background1" w:themeFillShade="D9"/>
              </w:tcPr>
              <w:p w14:paraId="50ED6E0E" w14:textId="77777777" w:rsidR="00B26C93" w:rsidRDefault="00B26C93" w:rsidP="00B26C93">
                <w:pPr>
                  <w:pStyle w:val="Ingetavstnd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046255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gridSpan w:val="3"/>
                <w:vMerge w:val="restart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D9D9D9" w:themeFill="background1" w:themeFillShade="D9"/>
              </w:tcPr>
              <w:p w14:paraId="3FA3E780" w14:textId="77777777" w:rsidR="00B26C93" w:rsidRDefault="00B26C93" w:rsidP="00B26C93">
                <w:pPr>
                  <w:pStyle w:val="Ingetavstnd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079245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vMerge w:val="restar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</w:tcPr>
              <w:p w14:paraId="0DF5003B" w14:textId="77777777" w:rsidR="00B26C93" w:rsidRDefault="00B26C93" w:rsidP="00B26C93">
                <w:pPr>
                  <w:pStyle w:val="Ingetavstnd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648785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6" w:type="dxa"/>
                <w:gridSpan w:val="3"/>
                <w:vMerge w:val="restart"/>
                <w:tcBorders>
                  <w:top w:val="nil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D9D9D9" w:themeFill="background1" w:themeFillShade="D9"/>
              </w:tcPr>
              <w:p w14:paraId="0B168C09" w14:textId="77777777" w:rsidR="00B26C93" w:rsidRDefault="00B26C93" w:rsidP="00B26C93">
                <w:pPr>
                  <w:pStyle w:val="Ingetavstnd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656020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gridSpan w:val="3"/>
                <w:vMerge w:val="restart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D9D9D9" w:themeFill="background1" w:themeFillShade="D9"/>
              </w:tcPr>
              <w:p w14:paraId="7B06FC60" w14:textId="77777777" w:rsidR="00B26C93" w:rsidRDefault="00B26C93" w:rsidP="00B26C93">
                <w:pPr>
                  <w:pStyle w:val="Ingetavstnd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539428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dxa"/>
                <w:gridSpan w:val="2"/>
                <w:vMerge w:val="restart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D9D9D9" w:themeFill="background1" w:themeFillShade="D9"/>
              </w:tcPr>
              <w:p w14:paraId="560CD72D" w14:textId="77777777" w:rsidR="00B26C93" w:rsidRDefault="00B26C93" w:rsidP="00B26C93">
                <w:pPr>
                  <w:pStyle w:val="Ingetavstnd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23627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  <w:gridSpan w:val="4"/>
                <w:vMerge w:val="restart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14:paraId="45A7AD31" w14:textId="77777777" w:rsidR="00B26C93" w:rsidRDefault="00B26C93" w:rsidP="00B26C93">
                <w:pPr>
                  <w:pStyle w:val="Ingetavstnd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652" w:type="dxa"/>
            <w:gridSpan w:val="11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CAC1474" w14:textId="77777777" w:rsidR="00B26C93" w:rsidRDefault="00B26C93" w:rsidP="00B26C93">
            <w:pPr>
              <w:pStyle w:val="Ingetavstnd"/>
              <w:rPr>
                <w:b/>
                <w:bCs/>
              </w:rPr>
            </w:pPr>
          </w:p>
        </w:tc>
        <w:tc>
          <w:tcPr>
            <w:tcW w:w="2750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00999650" w14:textId="77777777" w:rsidR="00B26C93" w:rsidRPr="002F10BD" w:rsidRDefault="00042FA9" w:rsidP="00B26C93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6663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C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26C93" w:rsidRPr="00640754">
              <w:rPr>
                <w:rFonts w:ascii="Arial" w:hAnsi="Arial" w:cs="Arial"/>
                <w:sz w:val="18"/>
                <w:szCs w:val="18"/>
              </w:rPr>
              <w:t>Original med posten och mail</w:t>
            </w:r>
            <w:r w:rsidR="0047018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26C93" w14:paraId="59F4D49F" w14:textId="77777777" w:rsidTr="00877D23">
        <w:trPr>
          <w:trHeight w:val="244"/>
        </w:trPr>
        <w:tc>
          <w:tcPr>
            <w:tcW w:w="6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63129B5D" w14:textId="77777777" w:rsidR="00B26C93" w:rsidRDefault="00B26C93" w:rsidP="00B26C93">
            <w:pPr>
              <w:pStyle w:val="Ingetavstn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5BDF3B6D" w14:textId="77777777" w:rsidR="00B26C93" w:rsidRDefault="00B26C93" w:rsidP="00B26C93">
            <w:pPr>
              <w:pStyle w:val="Ingetavstn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1DF7B7B1" w14:textId="77777777" w:rsidR="00B26C93" w:rsidRDefault="00B26C93" w:rsidP="00B26C93">
            <w:pPr>
              <w:pStyle w:val="Ingetavstn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34EB4C7" w14:textId="77777777" w:rsidR="00B26C93" w:rsidRDefault="00B26C93" w:rsidP="00B26C93">
            <w:pPr>
              <w:pStyle w:val="Ingetavstn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  <w:gridSpan w:val="3"/>
            <w:vMerge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3D7A07F7" w14:textId="77777777" w:rsidR="00B26C93" w:rsidRDefault="00B26C93" w:rsidP="00B26C93">
            <w:pPr>
              <w:pStyle w:val="Ingetavstn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0D906820" w14:textId="77777777" w:rsidR="00B26C93" w:rsidRDefault="00B26C93" w:rsidP="00B26C93">
            <w:pPr>
              <w:pStyle w:val="Ingetavstn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77F73B7C" w14:textId="77777777" w:rsidR="00B26C93" w:rsidRDefault="00B26C93" w:rsidP="00B26C93">
            <w:pPr>
              <w:pStyle w:val="Ingetavstn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" w:type="dxa"/>
            <w:gridSpan w:val="4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2B1F629" w14:textId="77777777" w:rsidR="00B26C93" w:rsidRDefault="00B26C93" w:rsidP="00B26C93">
            <w:pPr>
              <w:pStyle w:val="Ingetavstn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2" w:type="dxa"/>
            <w:gridSpan w:val="11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3D754F" w14:textId="77777777" w:rsidR="00B26C93" w:rsidRDefault="00B26C93" w:rsidP="00B26C93">
            <w:pPr>
              <w:pStyle w:val="Ingetavstnd"/>
              <w:rPr>
                <w:b/>
                <w:bCs/>
              </w:rPr>
            </w:pPr>
          </w:p>
        </w:tc>
        <w:tc>
          <w:tcPr>
            <w:tcW w:w="2750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0CA3F8D" w14:textId="77777777" w:rsidR="00B26C93" w:rsidRPr="002F10BD" w:rsidRDefault="00042FA9" w:rsidP="00B26C93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6618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C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70189" w:rsidRPr="00640754">
              <w:rPr>
                <w:rFonts w:ascii="Arial" w:hAnsi="Arial" w:cs="Arial"/>
                <w:sz w:val="18"/>
                <w:szCs w:val="18"/>
              </w:rPr>
              <w:t>Original med posten</w:t>
            </w:r>
          </w:p>
        </w:tc>
      </w:tr>
      <w:tr w:rsidR="00B26C93" w14:paraId="76509936" w14:textId="77777777" w:rsidTr="00877D23">
        <w:trPr>
          <w:trHeight w:val="223"/>
        </w:trPr>
        <w:tc>
          <w:tcPr>
            <w:tcW w:w="10466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08DADC8" w14:textId="77777777" w:rsidR="00B26C93" w:rsidRPr="002F10BD" w:rsidRDefault="00470189" w:rsidP="00B26C93">
            <w:pPr>
              <w:pStyle w:val="Ingetavstn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4870">
              <w:rPr>
                <w:rFonts w:ascii="Arial" w:hAnsi="Arial" w:cs="Arial"/>
                <w:b/>
                <w:bCs/>
                <w:sz w:val="18"/>
                <w:szCs w:val="18"/>
              </w:rPr>
              <w:t>Mail, adress</w:t>
            </w:r>
            <w:r w:rsidRPr="00470189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37" w:name="Text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  <w:r w:rsidR="00B26C93" w:rsidRPr="002F10BD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</w:p>
        </w:tc>
      </w:tr>
      <w:tr w:rsidR="00B26C93" w14:paraId="1D6C096B" w14:textId="77777777" w:rsidTr="00877D23">
        <w:trPr>
          <w:trHeight w:val="373"/>
        </w:trPr>
        <w:tc>
          <w:tcPr>
            <w:tcW w:w="10466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D12985E" w14:textId="77777777" w:rsidR="00B26C93" w:rsidRDefault="00470189" w:rsidP="00B26C93">
            <w:pPr>
              <w:pStyle w:val="Ingetavstnd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Kopia till: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38" w:name="Text6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</w:tr>
      <w:tr w:rsidR="00B26C93" w14:paraId="4FCFF821" w14:textId="77777777" w:rsidTr="00877D23">
        <w:trPr>
          <w:trHeight w:val="373"/>
        </w:trPr>
        <w:tc>
          <w:tcPr>
            <w:tcW w:w="10466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B21B59" w14:textId="77777777" w:rsidR="00B26C93" w:rsidRPr="009F4870" w:rsidRDefault="00470189" w:rsidP="00B26C93">
            <w:pPr>
              <w:pStyle w:val="Ingetavstn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10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Postadress för original: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26C93" w14:paraId="4F8080B3" w14:textId="77777777" w:rsidTr="00877D23">
        <w:trPr>
          <w:trHeight w:val="233"/>
        </w:trPr>
        <w:tc>
          <w:tcPr>
            <w:tcW w:w="10466" w:type="dxa"/>
            <w:gridSpan w:val="3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86ED8CF" w14:textId="77777777" w:rsidR="00B26C93" w:rsidRPr="009117CC" w:rsidRDefault="00B26C93" w:rsidP="00B26C93">
            <w:pPr>
              <w:pStyle w:val="Ingetavstnd"/>
              <w:rPr>
                <w:rFonts w:ascii="Arial" w:hAnsi="Arial" w:cs="Arial"/>
                <w:b/>
                <w:bCs/>
              </w:rPr>
            </w:pPr>
          </w:p>
        </w:tc>
      </w:tr>
      <w:tr w:rsidR="00B26C93" w14:paraId="2E9E089D" w14:textId="77777777" w:rsidTr="00877D23">
        <w:trPr>
          <w:trHeight w:val="328"/>
        </w:trPr>
        <w:tc>
          <w:tcPr>
            <w:tcW w:w="4733" w:type="dxa"/>
            <w:gridSpan w:val="1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FD6247A" w14:textId="77777777" w:rsidR="00B26C93" w:rsidRPr="006E219D" w:rsidRDefault="00B26C93" w:rsidP="00B26C93">
            <w:pPr>
              <w:pStyle w:val="Ingetavstn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219D">
              <w:rPr>
                <w:rFonts w:ascii="Arial" w:hAnsi="Arial" w:cs="Arial"/>
                <w:b/>
                <w:bCs/>
                <w:sz w:val="18"/>
                <w:szCs w:val="18"/>
              </w:rPr>
              <w:t>Beställare</w:t>
            </w:r>
          </w:p>
          <w:p w14:paraId="254220CF" w14:textId="77777777" w:rsidR="00B26C93" w:rsidRPr="006E219D" w:rsidRDefault="000D01F3" w:rsidP="00B26C93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9" w:name="Text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2393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4F1596C" w14:textId="77777777" w:rsidR="00B26C93" w:rsidRPr="006E219D" w:rsidRDefault="00B26C93" w:rsidP="00B26C93">
            <w:pPr>
              <w:pStyle w:val="Ingetavstn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219D">
              <w:rPr>
                <w:rFonts w:ascii="Arial" w:hAnsi="Arial" w:cs="Arial"/>
                <w:b/>
                <w:bCs/>
                <w:sz w:val="18"/>
                <w:szCs w:val="18"/>
              </w:rPr>
              <w:t>Littra/Kontonummer</w:t>
            </w:r>
            <w:r w:rsidRPr="006E219D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1D10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0" w:name="Text47"/>
            <w:r w:rsidR="001D10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D1062">
              <w:rPr>
                <w:rFonts w:ascii="Arial" w:hAnsi="Arial" w:cs="Arial"/>
                <w:sz w:val="18"/>
                <w:szCs w:val="18"/>
              </w:rPr>
            </w:r>
            <w:r w:rsidR="001D10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D10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D10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D10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D10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D10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D106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3340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A007539" w14:textId="77777777" w:rsidR="00B26C93" w:rsidRPr="006E219D" w:rsidRDefault="00B26C93" w:rsidP="00B26C93">
            <w:pPr>
              <w:pStyle w:val="Ingetavstn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219D">
              <w:rPr>
                <w:rFonts w:ascii="Arial" w:hAnsi="Arial" w:cs="Arial"/>
                <w:b/>
                <w:bCs/>
                <w:sz w:val="18"/>
                <w:szCs w:val="18"/>
              </w:rPr>
              <w:t>Fakturaadress</w:t>
            </w:r>
            <w:r w:rsidRPr="006E219D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0D01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1" w:name="Text48"/>
            <w:r w:rsidR="000D01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D01F3">
              <w:rPr>
                <w:rFonts w:ascii="Arial" w:hAnsi="Arial" w:cs="Arial"/>
                <w:sz w:val="18"/>
                <w:szCs w:val="18"/>
              </w:rPr>
            </w:r>
            <w:r w:rsidR="000D01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D01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01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01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01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01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01F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</w:tr>
      <w:tr w:rsidR="00B26C93" w14:paraId="6C24A28E" w14:textId="77777777" w:rsidTr="00877D23">
        <w:trPr>
          <w:trHeight w:val="411"/>
        </w:trPr>
        <w:tc>
          <w:tcPr>
            <w:tcW w:w="4733" w:type="dxa"/>
            <w:gridSpan w:val="1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FBD4101" w14:textId="77777777" w:rsidR="00B26C93" w:rsidRPr="006E219D" w:rsidRDefault="000D01F3" w:rsidP="00B26C93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2" w:name="Text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393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A73B8A1" w14:textId="77777777" w:rsidR="00B26C93" w:rsidRPr="006E219D" w:rsidRDefault="00B26C93" w:rsidP="00B26C93">
            <w:pPr>
              <w:pStyle w:val="Ingetavstn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219D">
              <w:rPr>
                <w:rFonts w:ascii="Arial" w:hAnsi="Arial" w:cs="Arial"/>
                <w:b/>
                <w:bCs/>
                <w:sz w:val="18"/>
                <w:szCs w:val="18"/>
              </w:rPr>
              <w:t>Organisationsnummer</w:t>
            </w:r>
            <w:r w:rsidRPr="006E219D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0D01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43" w:name="Text52"/>
            <w:r w:rsidR="000D01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D01F3">
              <w:rPr>
                <w:rFonts w:ascii="Arial" w:hAnsi="Arial" w:cs="Arial"/>
                <w:sz w:val="18"/>
                <w:szCs w:val="18"/>
              </w:rPr>
            </w:r>
            <w:r w:rsidR="000D01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D01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01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01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01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01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01F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3340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47EB64D" w14:textId="77777777" w:rsidR="00B26C93" w:rsidRPr="006E219D" w:rsidRDefault="000D01F3" w:rsidP="00B26C93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4" w:name="Text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</w:tr>
      <w:tr w:rsidR="00B26C93" w14:paraId="58060D24" w14:textId="77777777" w:rsidTr="00877D23">
        <w:trPr>
          <w:trHeight w:val="334"/>
        </w:trPr>
        <w:tc>
          <w:tcPr>
            <w:tcW w:w="7126" w:type="dxa"/>
            <w:gridSpan w:val="2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7D01B8" w14:textId="77777777" w:rsidR="00B26C93" w:rsidRPr="006E219D" w:rsidRDefault="000D01F3" w:rsidP="00B26C93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5" w:name="Text5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3340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AB7CB7B" w14:textId="77777777" w:rsidR="00B26C93" w:rsidRPr="006E219D" w:rsidRDefault="000D01F3" w:rsidP="00B26C93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6" w:name="Text6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</w:tr>
      <w:tr w:rsidR="00B26C93" w14:paraId="36F9906D" w14:textId="77777777" w:rsidTr="00877D23">
        <w:trPr>
          <w:trHeight w:val="325"/>
        </w:trPr>
        <w:tc>
          <w:tcPr>
            <w:tcW w:w="7126" w:type="dxa"/>
            <w:gridSpan w:val="2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B3307A6" w14:textId="77777777" w:rsidR="00B26C93" w:rsidRPr="006E219D" w:rsidRDefault="000D01F3" w:rsidP="00B26C93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7" w:name="Text5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3340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FB968E2" w14:textId="77777777" w:rsidR="00B26C93" w:rsidRPr="006E219D" w:rsidRDefault="000D01F3" w:rsidP="00B26C93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8" w:name="Text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</w:tr>
      <w:tr w:rsidR="00B26C93" w14:paraId="587F59CE" w14:textId="77777777" w:rsidTr="00877D23">
        <w:trPr>
          <w:trHeight w:val="411"/>
        </w:trPr>
        <w:tc>
          <w:tcPr>
            <w:tcW w:w="7126" w:type="dxa"/>
            <w:gridSpan w:val="2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2675D9" w14:textId="77777777" w:rsidR="00B26C93" w:rsidRPr="006E219D" w:rsidRDefault="00B26C93" w:rsidP="00B26C93">
            <w:pPr>
              <w:pStyle w:val="Ingetavstn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219D">
              <w:rPr>
                <w:rFonts w:ascii="Arial" w:hAnsi="Arial" w:cs="Arial"/>
                <w:b/>
                <w:bCs/>
                <w:sz w:val="18"/>
                <w:szCs w:val="18"/>
              </w:rPr>
              <w:t>Kontaktperson</w:t>
            </w:r>
            <w:r w:rsidRPr="006E219D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0D01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9" w:name="Text60"/>
            <w:r w:rsidR="000D01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D01F3">
              <w:rPr>
                <w:rFonts w:ascii="Arial" w:hAnsi="Arial" w:cs="Arial"/>
                <w:sz w:val="18"/>
                <w:szCs w:val="18"/>
              </w:rPr>
            </w:r>
            <w:r w:rsidR="000D01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D01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01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01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01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01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01F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3340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183CDEA" w14:textId="77777777" w:rsidR="00B26C93" w:rsidRPr="006E219D" w:rsidRDefault="00B26C93" w:rsidP="00B26C93">
            <w:pPr>
              <w:pStyle w:val="Ingetavstn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219D">
              <w:rPr>
                <w:rFonts w:ascii="Arial" w:hAnsi="Arial" w:cs="Arial"/>
                <w:b/>
                <w:bCs/>
                <w:sz w:val="18"/>
                <w:szCs w:val="18"/>
              </w:rPr>
              <w:t>Telefon nr.</w:t>
            </w:r>
            <w:r w:rsidRPr="006E219D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0D01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0" w:name="Text63"/>
            <w:r w:rsidR="000D01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D01F3">
              <w:rPr>
                <w:rFonts w:ascii="Arial" w:hAnsi="Arial" w:cs="Arial"/>
                <w:sz w:val="18"/>
                <w:szCs w:val="18"/>
              </w:rPr>
            </w:r>
            <w:r w:rsidR="000D01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D01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01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01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01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01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01F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</w:tr>
    </w:tbl>
    <w:p w14:paraId="28A51ED6" w14:textId="77777777" w:rsidR="00197187" w:rsidRPr="005C705D" w:rsidRDefault="00197187" w:rsidP="0036007A">
      <w:pPr>
        <w:pStyle w:val="Ingetavstnd"/>
        <w:rPr>
          <w:rFonts w:ascii="Arial" w:hAnsi="Arial" w:cs="Arial"/>
          <w:sz w:val="14"/>
          <w:szCs w:val="14"/>
        </w:rPr>
      </w:pPr>
    </w:p>
    <w:sectPr w:rsidR="00197187" w:rsidRPr="005C705D" w:rsidSect="0036007A">
      <w:footerReference w:type="default" r:id="rId8"/>
      <w:pgSz w:w="11906" w:h="16838" w:code="9"/>
      <w:pgMar w:top="113" w:right="720" w:bottom="113" w:left="72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0807A" w14:textId="77777777" w:rsidR="00DE1075" w:rsidRDefault="00DE1075" w:rsidP="009711D8">
      <w:pPr>
        <w:spacing w:after="0" w:line="240" w:lineRule="auto"/>
      </w:pPr>
      <w:r>
        <w:separator/>
      </w:r>
    </w:p>
  </w:endnote>
  <w:endnote w:type="continuationSeparator" w:id="0">
    <w:p w14:paraId="7F1ED0C0" w14:textId="77777777" w:rsidR="00DE1075" w:rsidRDefault="00DE1075" w:rsidP="00971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BD228" w14:textId="4C4A5661" w:rsidR="00470189" w:rsidRDefault="00470189" w:rsidP="00795AB5">
    <w:pPr>
      <w:pStyle w:val="Ingetavstnd"/>
      <w:rPr>
        <w:sz w:val="16"/>
        <w:szCs w:val="16"/>
      </w:rPr>
    </w:pPr>
    <w:r w:rsidRPr="005C705D">
      <w:rPr>
        <w:rFonts w:ascii="Arial" w:hAnsi="Arial" w:cs="Arial"/>
        <w:b/>
        <w:bCs/>
        <w:color w:val="2E74B5" w:themeColor="accent5" w:themeShade="BF"/>
        <w:sz w:val="14"/>
        <w:szCs w:val="14"/>
      </w:rPr>
      <w:t>VATTENFALL</w:t>
    </w:r>
    <w:r w:rsidRPr="005C705D">
      <w:rPr>
        <w:rFonts w:ascii="Arial" w:hAnsi="Arial" w:cs="Arial"/>
        <w:b/>
        <w:bCs/>
        <w:color w:val="4472C4" w:themeColor="accent1"/>
        <w:sz w:val="14"/>
        <w:szCs w:val="14"/>
      </w:rPr>
      <w:t xml:space="preserve"> AB</w:t>
    </w:r>
    <w:r w:rsidRPr="005C705D">
      <w:rPr>
        <w:rFonts w:ascii="Arial" w:hAnsi="Arial" w:cs="Arial"/>
        <w:b/>
        <w:bCs/>
        <w:color w:val="4472C4" w:themeColor="accent1"/>
        <w:sz w:val="14"/>
        <w:szCs w:val="14"/>
      </w:rPr>
      <w:tab/>
    </w:r>
    <w:r w:rsidRPr="005C705D">
      <w:rPr>
        <w:rFonts w:ascii="Arial" w:hAnsi="Arial" w:cs="Arial"/>
        <w:b/>
        <w:bCs/>
        <w:color w:val="4472C4" w:themeColor="accent1"/>
        <w:sz w:val="14"/>
        <w:szCs w:val="14"/>
      </w:rPr>
      <w:tab/>
    </w:r>
    <w:r w:rsidRPr="001A208D">
      <w:rPr>
        <w:rFonts w:ascii="Arial" w:hAnsi="Arial" w:cs="Arial"/>
        <w:b/>
        <w:bCs/>
        <w:color w:val="4472C4" w:themeColor="accent1"/>
        <w:sz w:val="14"/>
        <w:szCs w:val="14"/>
      </w:rPr>
      <w:t>TELEFON</w:t>
    </w:r>
    <w:r w:rsidRPr="001A208D">
      <w:rPr>
        <w:rFonts w:ascii="Arial" w:hAnsi="Arial" w:cs="Arial"/>
        <w:b/>
        <w:bCs/>
        <w:color w:val="4472C4" w:themeColor="accent1"/>
        <w:sz w:val="14"/>
        <w:szCs w:val="14"/>
      </w:rPr>
      <w:tab/>
      <w:t>E-POST</w:t>
    </w:r>
    <w:r w:rsidRPr="001A208D">
      <w:rPr>
        <w:rFonts w:ascii="Arial" w:hAnsi="Arial" w:cs="Arial"/>
        <w:b/>
        <w:bCs/>
        <w:color w:val="4472C4" w:themeColor="accent1"/>
        <w:sz w:val="14"/>
        <w:szCs w:val="14"/>
      </w:rPr>
      <w:tab/>
    </w:r>
    <w:r w:rsidRPr="001A208D">
      <w:rPr>
        <w:rFonts w:ascii="Arial" w:hAnsi="Arial" w:cs="Arial"/>
        <w:b/>
        <w:bCs/>
        <w:color w:val="4472C4" w:themeColor="accent1"/>
        <w:sz w:val="14"/>
        <w:szCs w:val="14"/>
      </w:rPr>
      <w:br/>
    </w:r>
    <w:bookmarkStart w:id="51" w:name="_Hlk149648316"/>
    <w:r w:rsidR="00A572B5" w:rsidRPr="00A572B5">
      <w:rPr>
        <w:rFonts w:ascii="Arial" w:hAnsi="Arial" w:cs="Arial"/>
        <w:b/>
        <w:bCs/>
        <w:color w:val="4472C4" w:themeColor="accent1"/>
        <w:sz w:val="14"/>
        <w:szCs w:val="14"/>
      </w:rPr>
      <w:t>CIVIL ENGINEERING LABORATORY</w:t>
    </w:r>
    <w:bookmarkEnd w:id="51"/>
    <w:r w:rsidRPr="001A208D">
      <w:rPr>
        <w:rFonts w:ascii="Arial" w:hAnsi="Arial" w:cs="Arial"/>
        <w:b/>
        <w:bCs/>
        <w:sz w:val="14"/>
        <w:szCs w:val="14"/>
      </w:rPr>
      <w:tab/>
    </w:r>
    <w:r w:rsidRPr="001A208D">
      <w:rPr>
        <w:sz w:val="14"/>
        <w:szCs w:val="14"/>
      </w:rPr>
      <w:t>08-739 50 00</w:t>
    </w:r>
    <w:r w:rsidRPr="005C705D">
      <w:rPr>
        <w:rFonts w:ascii="Arial" w:hAnsi="Arial" w:cs="Arial"/>
        <w:sz w:val="14"/>
        <w:szCs w:val="14"/>
      </w:rPr>
      <w:tab/>
    </w:r>
    <w:hyperlink r:id="rId1" w:history="1">
      <w:r w:rsidR="00A572B5" w:rsidRPr="00277A7E">
        <w:rPr>
          <w:rStyle w:val="Hyperlnk"/>
          <w:rFonts w:ascii="Arial" w:hAnsi="Arial" w:cs="Arial"/>
          <w:sz w:val="14"/>
          <w:szCs w:val="14"/>
        </w:rPr>
        <w:t>betongprovning@vattenfall.com</w:t>
      </w:r>
    </w:hyperlink>
    <w:r w:rsidRPr="005C705D">
      <w:rPr>
        <w:rFonts w:ascii="Arial" w:hAnsi="Arial" w:cs="Arial"/>
        <w:sz w:val="14"/>
        <w:szCs w:val="14"/>
      </w:rPr>
      <w:t xml:space="preserve"> </w:t>
    </w:r>
    <w:r w:rsidRPr="005C705D">
      <w:rPr>
        <w:rFonts w:ascii="Arial" w:hAnsi="Arial" w:cs="Arial"/>
        <w:b/>
        <w:bCs/>
        <w:sz w:val="14"/>
        <w:szCs w:val="14"/>
      </w:rPr>
      <w:br/>
    </w:r>
    <w:r w:rsidRPr="005C705D">
      <w:rPr>
        <w:rFonts w:ascii="Arial" w:hAnsi="Arial" w:cs="Arial"/>
        <w:sz w:val="14"/>
        <w:szCs w:val="14"/>
      </w:rPr>
      <w:t>814 26 Älvkarleby (Post)</w:t>
    </w:r>
    <w:r w:rsidRPr="005C705D">
      <w:rPr>
        <w:rFonts w:ascii="Arial" w:hAnsi="Arial" w:cs="Arial"/>
        <w:sz w:val="14"/>
        <w:szCs w:val="14"/>
      </w:rPr>
      <w:tab/>
    </w:r>
    <w:r w:rsidRPr="005C705D">
      <w:rPr>
        <w:rFonts w:ascii="Arial" w:hAnsi="Arial" w:cs="Arial"/>
        <w:sz w:val="14"/>
        <w:szCs w:val="14"/>
      </w:rPr>
      <w:tab/>
    </w:r>
    <w:r w:rsidRPr="005C705D">
      <w:rPr>
        <w:rFonts w:ascii="Arial" w:hAnsi="Arial" w:cs="Arial"/>
        <w:sz w:val="14"/>
        <w:szCs w:val="14"/>
      </w:rPr>
      <w:tab/>
    </w:r>
    <w:r w:rsidRPr="005C705D">
      <w:rPr>
        <w:rFonts w:ascii="Arial" w:hAnsi="Arial" w:cs="Arial"/>
        <w:sz w:val="14"/>
        <w:szCs w:val="14"/>
      </w:rPr>
      <w:tab/>
    </w:r>
    <w:r w:rsidRPr="005C705D">
      <w:rPr>
        <w:rFonts w:ascii="Arial" w:hAnsi="Arial" w:cs="Arial"/>
        <w:sz w:val="14"/>
        <w:szCs w:val="14"/>
      </w:rPr>
      <w:tab/>
    </w:r>
    <w:r w:rsidRPr="005C705D">
      <w:rPr>
        <w:rFonts w:ascii="Arial" w:hAnsi="Arial" w:cs="Arial"/>
        <w:sz w:val="14"/>
        <w:szCs w:val="14"/>
      </w:rPr>
      <w:tab/>
    </w:r>
    <w:r w:rsidRPr="005C705D">
      <w:rPr>
        <w:rFonts w:ascii="Arial" w:hAnsi="Arial" w:cs="Arial"/>
        <w:sz w:val="14"/>
        <w:szCs w:val="14"/>
      </w:rPr>
      <w:br/>
      <w:t>Laboratorievägen 1</w:t>
    </w:r>
    <w:r w:rsidRPr="005C705D">
      <w:rPr>
        <w:rFonts w:ascii="Arial" w:hAnsi="Arial" w:cs="Arial"/>
        <w:sz w:val="14"/>
        <w:szCs w:val="14"/>
      </w:rPr>
      <w:tab/>
    </w:r>
    <w:r w:rsidRPr="005C705D">
      <w:rPr>
        <w:rFonts w:ascii="Arial" w:hAnsi="Arial" w:cs="Arial"/>
        <w:sz w:val="14"/>
        <w:szCs w:val="14"/>
      </w:rPr>
      <w:tab/>
    </w:r>
    <w:r w:rsidRPr="005C705D">
      <w:rPr>
        <w:rFonts w:ascii="Arial" w:hAnsi="Arial" w:cs="Arial"/>
        <w:b/>
        <w:bCs/>
        <w:color w:val="4472C4" w:themeColor="accent1"/>
        <w:sz w:val="14"/>
        <w:szCs w:val="14"/>
      </w:rPr>
      <w:t>ORG NUMMER</w:t>
    </w:r>
    <w:r w:rsidRPr="005C705D">
      <w:rPr>
        <w:rFonts w:ascii="Arial" w:hAnsi="Arial" w:cs="Arial"/>
        <w:color w:val="4472C4" w:themeColor="accent1"/>
        <w:sz w:val="14"/>
        <w:szCs w:val="14"/>
      </w:rPr>
      <w:tab/>
    </w:r>
    <w:r w:rsidRPr="005C705D">
      <w:rPr>
        <w:rFonts w:ascii="Arial" w:hAnsi="Arial" w:cs="Arial"/>
        <w:b/>
        <w:bCs/>
        <w:color w:val="4472C4" w:themeColor="accent1"/>
        <w:sz w:val="14"/>
        <w:szCs w:val="14"/>
      </w:rPr>
      <w:t>WWW</w:t>
    </w:r>
    <w:r w:rsidRPr="005C705D">
      <w:rPr>
        <w:rFonts w:ascii="Arial" w:hAnsi="Arial" w:cs="Arial"/>
        <w:sz w:val="14"/>
        <w:szCs w:val="14"/>
      </w:rPr>
      <w:tab/>
    </w:r>
    <w:r w:rsidRPr="005C705D">
      <w:rPr>
        <w:rFonts w:ascii="Arial" w:hAnsi="Arial" w:cs="Arial"/>
        <w:sz w:val="14"/>
        <w:szCs w:val="14"/>
      </w:rPr>
      <w:tab/>
    </w:r>
    <w:r w:rsidRPr="005C705D">
      <w:rPr>
        <w:rFonts w:ascii="Arial" w:hAnsi="Arial" w:cs="Arial"/>
        <w:sz w:val="14"/>
        <w:szCs w:val="14"/>
      </w:rPr>
      <w:br/>
      <w:t>814 70 Älvkarleby (Gods)</w:t>
    </w:r>
    <w:r w:rsidRPr="005C705D">
      <w:rPr>
        <w:rFonts w:ascii="Arial" w:hAnsi="Arial" w:cs="Arial"/>
        <w:sz w:val="14"/>
        <w:szCs w:val="14"/>
      </w:rPr>
      <w:tab/>
      <w:t>556036-2138</w:t>
    </w:r>
    <w:r w:rsidRPr="005C705D">
      <w:rPr>
        <w:rFonts w:ascii="Arial" w:hAnsi="Arial" w:cs="Arial"/>
        <w:sz w:val="14"/>
        <w:szCs w:val="14"/>
      </w:rPr>
      <w:tab/>
    </w:r>
    <w:bookmarkStart w:id="52" w:name="_Hlk149648338"/>
    <w:r w:rsidR="00042FA9">
      <w:fldChar w:fldCharType="begin"/>
    </w:r>
    <w:r w:rsidR="00042FA9">
      <w:instrText>HYPERLINK "https://www.vattenfall.se/foretag/vara-tjanster/ovriga-tjanster/provning-och-certifiering/provning/"</w:instrText>
    </w:r>
    <w:r w:rsidR="00042FA9">
      <w:fldChar w:fldCharType="separate"/>
    </w:r>
    <w:r w:rsidR="00A572B5" w:rsidRPr="00277A7E">
      <w:rPr>
        <w:rStyle w:val="Hyperlnk"/>
        <w:sz w:val="16"/>
        <w:szCs w:val="16"/>
      </w:rPr>
      <w:t>https://www.vattenfall.se/foretag/vara-tjanster/ovriga-tjanster/provning-och-certifiering/provning/</w:t>
    </w:r>
    <w:r w:rsidR="00042FA9">
      <w:rPr>
        <w:rStyle w:val="Hyperlnk"/>
        <w:sz w:val="16"/>
        <w:szCs w:val="16"/>
      </w:rPr>
      <w:fldChar w:fldCharType="end"/>
    </w:r>
    <w:r w:rsidR="00A572B5">
      <w:rPr>
        <w:sz w:val="16"/>
        <w:szCs w:val="16"/>
      </w:rPr>
      <w:t xml:space="preserve"> </w:t>
    </w:r>
    <w:bookmarkEnd w:id="52"/>
  </w:p>
  <w:p w14:paraId="5AE0A0B4" w14:textId="77777777" w:rsidR="00A572B5" w:rsidRPr="001A208D" w:rsidRDefault="00A572B5" w:rsidP="00795AB5">
    <w:pPr>
      <w:pStyle w:val="Ingetavstnd"/>
      <w:rPr>
        <w:rFonts w:ascii="Arial" w:hAnsi="Arial" w:cs="Arial"/>
        <w:b/>
        <w:bCs/>
        <w:color w:val="4472C4" w:themeColor="accent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3C1B9" w14:textId="77777777" w:rsidR="00DE1075" w:rsidRDefault="00DE1075" w:rsidP="009711D8">
      <w:pPr>
        <w:spacing w:after="0" w:line="240" w:lineRule="auto"/>
      </w:pPr>
      <w:r>
        <w:separator/>
      </w:r>
    </w:p>
  </w:footnote>
  <w:footnote w:type="continuationSeparator" w:id="0">
    <w:p w14:paraId="72103E23" w14:textId="77777777" w:rsidR="00DE1075" w:rsidRDefault="00DE1075" w:rsidP="009711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4aHTj7gydvzKC8/lXKnmew02ReVRZXaB7aBnyhaK8GQh1nLT97qRNGzv54l8gDOc94A0Y5yWPFqX35H3/Yfx3Q==" w:salt="zNfHvakqp1+jFF4EAkkpcA=="/>
  <w:styleLockQFSet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5CE"/>
    <w:rsid w:val="00007C40"/>
    <w:rsid w:val="00012FB0"/>
    <w:rsid w:val="000236D4"/>
    <w:rsid w:val="000303BD"/>
    <w:rsid w:val="00032045"/>
    <w:rsid w:val="0003328F"/>
    <w:rsid w:val="00034FC1"/>
    <w:rsid w:val="000427DD"/>
    <w:rsid w:val="00042FA9"/>
    <w:rsid w:val="00047566"/>
    <w:rsid w:val="00051C39"/>
    <w:rsid w:val="00051FCC"/>
    <w:rsid w:val="000530A2"/>
    <w:rsid w:val="0005577E"/>
    <w:rsid w:val="0006205C"/>
    <w:rsid w:val="00063A40"/>
    <w:rsid w:val="00077509"/>
    <w:rsid w:val="00077CC9"/>
    <w:rsid w:val="00077E2E"/>
    <w:rsid w:val="0008253E"/>
    <w:rsid w:val="00084C58"/>
    <w:rsid w:val="00093149"/>
    <w:rsid w:val="00096241"/>
    <w:rsid w:val="000A0624"/>
    <w:rsid w:val="000A757D"/>
    <w:rsid w:val="000C24F7"/>
    <w:rsid w:val="000C3A18"/>
    <w:rsid w:val="000D01F3"/>
    <w:rsid w:val="000D0B4B"/>
    <w:rsid w:val="000D7921"/>
    <w:rsid w:val="000E3CDB"/>
    <w:rsid w:val="000F26AC"/>
    <w:rsid w:val="00102069"/>
    <w:rsid w:val="001133D3"/>
    <w:rsid w:val="001142FF"/>
    <w:rsid w:val="00116A74"/>
    <w:rsid w:val="001207E5"/>
    <w:rsid w:val="001253CA"/>
    <w:rsid w:val="0013596C"/>
    <w:rsid w:val="001365AC"/>
    <w:rsid w:val="001403A6"/>
    <w:rsid w:val="0014175C"/>
    <w:rsid w:val="00141BEA"/>
    <w:rsid w:val="00144FE6"/>
    <w:rsid w:val="00145721"/>
    <w:rsid w:val="0014740A"/>
    <w:rsid w:val="00150228"/>
    <w:rsid w:val="00150C85"/>
    <w:rsid w:val="0015427E"/>
    <w:rsid w:val="0015559A"/>
    <w:rsid w:val="00162D6E"/>
    <w:rsid w:val="001641DD"/>
    <w:rsid w:val="001765A6"/>
    <w:rsid w:val="00181AFD"/>
    <w:rsid w:val="00186F2F"/>
    <w:rsid w:val="00187A77"/>
    <w:rsid w:val="001927ED"/>
    <w:rsid w:val="00192888"/>
    <w:rsid w:val="00192AB0"/>
    <w:rsid w:val="00195940"/>
    <w:rsid w:val="001964BD"/>
    <w:rsid w:val="00197187"/>
    <w:rsid w:val="001975AF"/>
    <w:rsid w:val="001A208D"/>
    <w:rsid w:val="001A36A3"/>
    <w:rsid w:val="001A3F5B"/>
    <w:rsid w:val="001A4970"/>
    <w:rsid w:val="001A638E"/>
    <w:rsid w:val="001A71F3"/>
    <w:rsid w:val="001B1C82"/>
    <w:rsid w:val="001B268F"/>
    <w:rsid w:val="001B4765"/>
    <w:rsid w:val="001B4CB0"/>
    <w:rsid w:val="001C4064"/>
    <w:rsid w:val="001D0F3A"/>
    <w:rsid w:val="001D1062"/>
    <w:rsid w:val="001D1E72"/>
    <w:rsid w:val="001D40F9"/>
    <w:rsid w:val="001D79C4"/>
    <w:rsid w:val="001F39D8"/>
    <w:rsid w:val="001F7E3A"/>
    <w:rsid w:val="00202B2C"/>
    <w:rsid w:val="00203795"/>
    <w:rsid w:val="002049CE"/>
    <w:rsid w:val="00204B52"/>
    <w:rsid w:val="002077EC"/>
    <w:rsid w:val="0022353D"/>
    <w:rsid w:val="0022547F"/>
    <w:rsid w:val="00233C60"/>
    <w:rsid w:val="0023450B"/>
    <w:rsid w:val="00241434"/>
    <w:rsid w:val="002471A2"/>
    <w:rsid w:val="0025234F"/>
    <w:rsid w:val="00254DE2"/>
    <w:rsid w:val="00256252"/>
    <w:rsid w:val="002709C1"/>
    <w:rsid w:val="00275AE6"/>
    <w:rsid w:val="0027701F"/>
    <w:rsid w:val="00277DC5"/>
    <w:rsid w:val="002848C4"/>
    <w:rsid w:val="00293F5A"/>
    <w:rsid w:val="002959C3"/>
    <w:rsid w:val="002A17D9"/>
    <w:rsid w:val="002A37E9"/>
    <w:rsid w:val="002A4405"/>
    <w:rsid w:val="002B30CD"/>
    <w:rsid w:val="002B42AC"/>
    <w:rsid w:val="002C573C"/>
    <w:rsid w:val="002C760D"/>
    <w:rsid w:val="002D03B3"/>
    <w:rsid w:val="002D2675"/>
    <w:rsid w:val="002D35D5"/>
    <w:rsid w:val="002D4996"/>
    <w:rsid w:val="002E013B"/>
    <w:rsid w:val="002E6C9D"/>
    <w:rsid w:val="002F10BD"/>
    <w:rsid w:val="002F7AB8"/>
    <w:rsid w:val="00313C0D"/>
    <w:rsid w:val="00313EB1"/>
    <w:rsid w:val="003221AF"/>
    <w:rsid w:val="003257ED"/>
    <w:rsid w:val="0033137F"/>
    <w:rsid w:val="003344B0"/>
    <w:rsid w:val="00343F2B"/>
    <w:rsid w:val="00353142"/>
    <w:rsid w:val="003539FA"/>
    <w:rsid w:val="00355D01"/>
    <w:rsid w:val="00357ACF"/>
    <w:rsid w:val="0036007A"/>
    <w:rsid w:val="00362D74"/>
    <w:rsid w:val="00363400"/>
    <w:rsid w:val="00363ADD"/>
    <w:rsid w:val="003677CD"/>
    <w:rsid w:val="00367FB0"/>
    <w:rsid w:val="00381916"/>
    <w:rsid w:val="00382001"/>
    <w:rsid w:val="00382C0B"/>
    <w:rsid w:val="00385D67"/>
    <w:rsid w:val="00386DCB"/>
    <w:rsid w:val="00387805"/>
    <w:rsid w:val="00390906"/>
    <w:rsid w:val="00393DB1"/>
    <w:rsid w:val="003951D1"/>
    <w:rsid w:val="003A0068"/>
    <w:rsid w:val="003B0606"/>
    <w:rsid w:val="003B3BCE"/>
    <w:rsid w:val="003B3F65"/>
    <w:rsid w:val="003B67FA"/>
    <w:rsid w:val="003C38BA"/>
    <w:rsid w:val="003C3E3A"/>
    <w:rsid w:val="003C42FF"/>
    <w:rsid w:val="003D5978"/>
    <w:rsid w:val="003E27A8"/>
    <w:rsid w:val="003E41B3"/>
    <w:rsid w:val="003F2C76"/>
    <w:rsid w:val="003F5568"/>
    <w:rsid w:val="00403344"/>
    <w:rsid w:val="004038DF"/>
    <w:rsid w:val="00405015"/>
    <w:rsid w:val="00420A98"/>
    <w:rsid w:val="00420F17"/>
    <w:rsid w:val="004228FF"/>
    <w:rsid w:val="00425F3A"/>
    <w:rsid w:val="0042748C"/>
    <w:rsid w:val="00434618"/>
    <w:rsid w:val="004407A0"/>
    <w:rsid w:val="00442D5A"/>
    <w:rsid w:val="004451E4"/>
    <w:rsid w:val="004508AD"/>
    <w:rsid w:val="0045357C"/>
    <w:rsid w:val="00455390"/>
    <w:rsid w:val="00456F67"/>
    <w:rsid w:val="00461A5C"/>
    <w:rsid w:val="00461F48"/>
    <w:rsid w:val="00463008"/>
    <w:rsid w:val="00465A42"/>
    <w:rsid w:val="00470189"/>
    <w:rsid w:val="00472B03"/>
    <w:rsid w:val="00475766"/>
    <w:rsid w:val="00477661"/>
    <w:rsid w:val="00487458"/>
    <w:rsid w:val="00490492"/>
    <w:rsid w:val="00490CFC"/>
    <w:rsid w:val="004A7BB7"/>
    <w:rsid w:val="004B5A41"/>
    <w:rsid w:val="004C14C8"/>
    <w:rsid w:val="004C35A1"/>
    <w:rsid w:val="004C7FBA"/>
    <w:rsid w:val="004D27A9"/>
    <w:rsid w:val="004D7E2D"/>
    <w:rsid w:val="004E1C1E"/>
    <w:rsid w:val="004E3D1E"/>
    <w:rsid w:val="004E44C4"/>
    <w:rsid w:val="004E5FC8"/>
    <w:rsid w:val="0050416E"/>
    <w:rsid w:val="005044DE"/>
    <w:rsid w:val="00504CC5"/>
    <w:rsid w:val="005053C1"/>
    <w:rsid w:val="00507A17"/>
    <w:rsid w:val="00515568"/>
    <w:rsid w:val="00522BF9"/>
    <w:rsid w:val="005236B3"/>
    <w:rsid w:val="00524F05"/>
    <w:rsid w:val="00531311"/>
    <w:rsid w:val="0053389A"/>
    <w:rsid w:val="00536DF5"/>
    <w:rsid w:val="00540BE8"/>
    <w:rsid w:val="00546E94"/>
    <w:rsid w:val="00550798"/>
    <w:rsid w:val="00562B7C"/>
    <w:rsid w:val="005644F5"/>
    <w:rsid w:val="00571665"/>
    <w:rsid w:val="00571754"/>
    <w:rsid w:val="00571B52"/>
    <w:rsid w:val="00572BBD"/>
    <w:rsid w:val="00575CAF"/>
    <w:rsid w:val="00580107"/>
    <w:rsid w:val="005804A8"/>
    <w:rsid w:val="00583B92"/>
    <w:rsid w:val="005906C9"/>
    <w:rsid w:val="00596DB6"/>
    <w:rsid w:val="005975FD"/>
    <w:rsid w:val="005B1B0B"/>
    <w:rsid w:val="005B3523"/>
    <w:rsid w:val="005B42D0"/>
    <w:rsid w:val="005B5B7F"/>
    <w:rsid w:val="005C1740"/>
    <w:rsid w:val="005C48CF"/>
    <w:rsid w:val="005C705D"/>
    <w:rsid w:val="005C7D39"/>
    <w:rsid w:val="005E58AC"/>
    <w:rsid w:val="005F00D6"/>
    <w:rsid w:val="005F251C"/>
    <w:rsid w:val="005F3E31"/>
    <w:rsid w:val="005F6F12"/>
    <w:rsid w:val="00607E05"/>
    <w:rsid w:val="00614CF0"/>
    <w:rsid w:val="006244F2"/>
    <w:rsid w:val="00625FBC"/>
    <w:rsid w:val="0063117A"/>
    <w:rsid w:val="0063263C"/>
    <w:rsid w:val="00640521"/>
    <w:rsid w:val="00640754"/>
    <w:rsid w:val="006439FA"/>
    <w:rsid w:val="00643D2C"/>
    <w:rsid w:val="0064408B"/>
    <w:rsid w:val="00644E36"/>
    <w:rsid w:val="00645AF0"/>
    <w:rsid w:val="00646568"/>
    <w:rsid w:val="006475D7"/>
    <w:rsid w:val="006513C6"/>
    <w:rsid w:val="006530DE"/>
    <w:rsid w:val="0065369F"/>
    <w:rsid w:val="00656F1E"/>
    <w:rsid w:val="00663831"/>
    <w:rsid w:val="00667944"/>
    <w:rsid w:val="006726DE"/>
    <w:rsid w:val="0067631A"/>
    <w:rsid w:val="006774B6"/>
    <w:rsid w:val="00684A33"/>
    <w:rsid w:val="00690CBC"/>
    <w:rsid w:val="00690F5D"/>
    <w:rsid w:val="00693CFF"/>
    <w:rsid w:val="006A0862"/>
    <w:rsid w:val="006A7961"/>
    <w:rsid w:val="006B17F3"/>
    <w:rsid w:val="006B4FC0"/>
    <w:rsid w:val="006B5C8F"/>
    <w:rsid w:val="006B6B71"/>
    <w:rsid w:val="006C2354"/>
    <w:rsid w:val="006C4ECC"/>
    <w:rsid w:val="006C587C"/>
    <w:rsid w:val="006D2CA5"/>
    <w:rsid w:val="006D3BDB"/>
    <w:rsid w:val="006D75B8"/>
    <w:rsid w:val="006E02D2"/>
    <w:rsid w:val="006E219D"/>
    <w:rsid w:val="006E5DBD"/>
    <w:rsid w:val="006E7DA2"/>
    <w:rsid w:val="006E7E31"/>
    <w:rsid w:val="006F3D51"/>
    <w:rsid w:val="006F3F0E"/>
    <w:rsid w:val="006F65E7"/>
    <w:rsid w:val="00700D10"/>
    <w:rsid w:val="00702F29"/>
    <w:rsid w:val="00705EA2"/>
    <w:rsid w:val="00707133"/>
    <w:rsid w:val="0071793E"/>
    <w:rsid w:val="007207FE"/>
    <w:rsid w:val="00720F6C"/>
    <w:rsid w:val="00721C37"/>
    <w:rsid w:val="00723400"/>
    <w:rsid w:val="007235CF"/>
    <w:rsid w:val="00726BBA"/>
    <w:rsid w:val="00731DEE"/>
    <w:rsid w:val="00732BF6"/>
    <w:rsid w:val="00743D85"/>
    <w:rsid w:val="007443CB"/>
    <w:rsid w:val="0074453C"/>
    <w:rsid w:val="0074460C"/>
    <w:rsid w:val="00745B62"/>
    <w:rsid w:val="0075126E"/>
    <w:rsid w:val="00752653"/>
    <w:rsid w:val="00753DF8"/>
    <w:rsid w:val="00762AB5"/>
    <w:rsid w:val="007641BF"/>
    <w:rsid w:val="0076454D"/>
    <w:rsid w:val="00765C82"/>
    <w:rsid w:val="0076727C"/>
    <w:rsid w:val="00773364"/>
    <w:rsid w:val="0077353D"/>
    <w:rsid w:val="00773E8C"/>
    <w:rsid w:val="0077600B"/>
    <w:rsid w:val="00777DBF"/>
    <w:rsid w:val="00782B7F"/>
    <w:rsid w:val="007871F3"/>
    <w:rsid w:val="00787F35"/>
    <w:rsid w:val="0079595E"/>
    <w:rsid w:val="00795AB5"/>
    <w:rsid w:val="007975BA"/>
    <w:rsid w:val="007A0A71"/>
    <w:rsid w:val="007A36EA"/>
    <w:rsid w:val="007B5B9B"/>
    <w:rsid w:val="007B78C4"/>
    <w:rsid w:val="007C16DC"/>
    <w:rsid w:val="007C23F2"/>
    <w:rsid w:val="007C316E"/>
    <w:rsid w:val="007C3532"/>
    <w:rsid w:val="007C4405"/>
    <w:rsid w:val="007C4A54"/>
    <w:rsid w:val="007D0B8C"/>
    <w:rsid w:val="007D1F98"/>
    <w:rsid w:val="007D2048"/>
    <w:rsid w:val="007D2A53"/>
    <w:rsid w:val="007D4C1B"/>
    <w:rsid w:val="007D4DF2"/>
    <w:rsid w:val="007D5175"/>
    <w:rsid w:val="007E0857"/>
    <w:rsid w:val="007E6F43"/>
    <w:rsid w:val="007F47EB"/>
    <w:rsid w:val="007F5982"/>
    <w:rsid w:val="007F62E6"/>
    <w:rsid w:val="008058FC"/>
    <w:rsid w:val="008060C4"/>
    <w:rsid w:val="00806AED"/>
    <w:rsid w:val="008125BE"/>
    <w:rsid w:val="00812F90"/>
    <w:rsid w:val="008143B9"/>
    <w:rsid w:val="00814723"/>
    <w:rsid w:val="00816C51"/>
    <w:rsid w:val="00840BE0"/>
    <w:rsid w:val="008415C5"/>
    <w:rsid w:val="008435F5"/>
    <w:rsid w:val="00843C02"/>
    <w:rsid w:val="00860B87"/>
    <w:rsid w:val="0087263B"/>
    <w:rsid w:val="00872943"/>
    <w:rsid w:val="008751EC"/>
    <w:rsid w:val="00877D23"/>
    <w:rsid w:val="00880C75"/>
    <w:rsid w:val="00885C99"/>
    <w:rsid w:val="00896F12"/>
    <w:rsid w:val="00897269"/>
    <w:rsid w:val="00897476"/>
    <w:rsid w:val="008A54E8"/>
    <w:rsid w:val="008A7D61"/>
    <w:rsid w:val="008B21FE"/>
    <w:rsid w:val="008B5E06"/>
    <w:rsid w:val="008B68D9"/>
    <w:rsid w:val="008C0043"/>
    <w:rsid w:val="008D311E"/>
    <w:rsid w:val="008E13F2"/>
    <w:rsid w:val="008E2A6E"/>
    <w:rsid w:val="008F0B5D"/>
    <w:rsid w:val="008F221E"/>
    <w:rsid w:val="008F259C"/>
    <w:rsid w:val="008F30BB"/>
    <w:rsid w:val="009003A8"/>
    <w:rsid w:val="009117CC"/>
    <w:rsid w:val="0091327C"/>
    <w:rsid w:val="009164FF"/>
    <w:rsid w:val="009246E3"/>
    <w:rsid w:val="00924EFC"/>
    <w:rsid w:val="00925ECA"/>
    <w:rsid w:val="009331A9"/>
    <w:rsid w:val="00937338"/>
    <w:rsid w:val="00941CA6"/>
    <w:rsid w:val="009438F6"/>
    <w:rsid w:val="0094407B"/>
    <w:rsid w:val="0096074C"/>
    <w:rsid w:val="00960BB1"/>
    <w:rsid w:val="00961E50"/>
    <w:rsid w:val="009711D8"/>
    <w:rsid w:val="00995AE5"/>
    <w:rsid w:val="009A4ADC"/>
    <w:rsid w:val="009B0810"/>
    <w:rsid w:val="009C45AC"/>
    <w:rsid w:val="009D5630"/>
    <w:rsid w:val="009D64A6"/>
    <w:rsid w:val="009D7A0D"/>
    <w:rsid w:val="009E540F"/>
    <w:rsid w:val="009E667F"/>
    <w:rsid w:val="009E7DDE"/>
    <w:rsid w:val="009F0176"/>
    <w:rsid w:val="009F4870"/>
    <w:rsid w:val="00A04ED0"/>
    <w:rsid w:val="00A05302"/>
    <w:rsid w:val="00A069C4"/>
    <w:rsid w:val="00A13128"/>
    <w:rsid w:val="00A135E6"/>
    <w:rsid w:val="00A15CD1"/>
    <w:rsid w:val="00A216C9"/>
    <w:rsid w:val="00A21997"/>
    <w:rsid w:val="00A2276C"/>
    <w:rsid w:val="00A31A21"/>
    <w:rsid w:val="00A3309D"/>
    <w:rsid w:val="00A336A9"/>
    <w:rsid w:val="00A4309E"/>
    <w:rsid w:val="00A572B5"/>
    <w:rsid w:val="00A64636"/>
    <w:rsid w:val="00A76401"/>
    <w:rsid w:val="00A90A6F"/>
    <w:rsid w:val="00A94033"/>
    <w:rsid w:val="00AA31B1"/>
    <w:rsid w:val="00AA3F62"/>
    <w:rsid w:val="00AA4B06"/>
    <w:rsid w:val="00AB7749"/>
    <w:rsid w:val="00AC2566"/>
    <w:rsid w:val="00AD0C12"/>
    <w:rsid w:val="00AD6CB8"/>
    <w:rsid w:val="00AE03C0"/>
    <w:rsid w:val="00AE3D28"/>
    <w:rsid w:val="00AE44AB"/>
    <w:rsid w:val="00AE5E13"/>
    <w:rsid w:val="00AE720C"/>
    <w:rsid w:val="00AF146B"/>
    <w:rsid w:val="00AF6B93"/>
    <w:rsid w:val="00B071A1"/>
    <w:rsid w:val="00B07C90"/>
    <w:rsid w:val="00B12C0A"/>
    <w:rsid w:val="00B2335C"/>
    <w:rsid w:val="00B26C93"/>
    <w:rsid w:val="00B31998"/>
    <w:rsid w:val="00B41D61"/>
    <w:rsid w:val="00B54D2D"/>
    <w:rsid w:val="00B55A80"/>
    <w:rsid w:val="00B560E1"/>
    <w:rsid w:val="00B66093"/>
    <w:rsid w:val="00B70A9F"/>
    <w:rsid w:val="00B716C8"/>
    <w:rsid w:val="00B7183D"/>
    <w:rsid w:val="00B82683"/>
    <w:rsid w:val="00B82A5B"/>
    <w:rsid w:val="00B8429C"/>
    <w:rsid w:val="00B85667"/>
    <w:rsid w:val="00B862B6"/>
    <w:rsid w:val="00B90010"/>
    <w:rsid w:val="00B9119E"/>
    <w:rsid w:val="00B920EE"/>
    <w:rsid w:val="00B97A00"/>
    <w:rsid w:val="00BA1210"/>
    <w:rsid w:val="00BA656E"/>
    <w:rsid w:val="00BA6D25"/>
    <w:rsid w:val="00BA7568"/>
    <w:rsid w:val="00BA7C68"/>
    <w:rsid w:val="00BB1075"/>
    <w:rsid w:val="00BB12B6"/>
    <w:rsid w:val="00BB43B9"/>
    <w:rsid w:val="00BB4F42"/>
    <w:rsid w:val="00BB50FF"/>
    <w:rsid w:val="00BC1BD4"/>
    <w:rsid w:val="00BC34BE"/>
    <w:rsid w:val="00BC40A1"/>
    <w:rsid w:val="00BC5626"/>
    <w:rsid w:val="00BC635F"/>
    <w:rsid w:val="00BD21BD"/>
    <w:rsid w:val="00BD4ABE"/>
    <w:rsid w:val="00BD761F"/>
    <w:rsid w:val="00BE083D"/>
    <w:rsid w:val="00BE2F01"/>
    <w:rsid w:val="00BE6714"/>
    <w:rsid w:val="00BF00B2"/>
    <w:rsid w:val="00BF05C6"/>
    <w:rsid w:val="00C12577"/>
    <w:rsid w:val="00C15FAC"/>
    <w:rsid w:val="00C21FCB"/>
    <w:rsid w:val="00C22255"/>
    <w:rsid w:val="00C26F60"/>
    <w:rsid w:val="00C320C6"/>
    <w:rsid w:val="00C33B5B"/>
    <w:rsid w:val="00C36A3A"/>
    <w:rsid w:val="00C4149A"/>
    <w:rsid w:val="00C47A89"/>
    <w:rsid w:val="00C50170"/>
    <w:rsid w:val="00C5027C"/>
    <w:rsid w:val="00C5089E"/>
    <w:rsid w:val="00C527CF"/>
    <w:rsid w:val="00C54CD9"/>
    <w:rsid w:val="00C57153"/>
    <w:rsid w:val="00C635FE"/>
    <w:rsid w:val="00C6517A"/>
    <w:rsid w:val="00C74AA2"/>
    <w:rsid w:val="00C7758E"/>
    <w:rsid w:val="00C904A7"/>
    <w:rsid w:val="00C93058"/>
    <w:rsid w:val="00CA46AE"/>
    <w:rsid w:val="00CB0136"/>
    <w:rsid w:val="00CB2818"/>
    <w:rsid w:val="00CB3BFB"/>
    <w:rsid w:val="00CB4E02"/>
    <w:rsid w:val="00CC06DE"/>
    <w:rsid w:val="00CC1284"/>
    <w:rsid w:val="00CD0B79"/>
    <w:rsid w:val="00CD1127"/>
    <w:rsid w:val="00CD2AA5"/>
    <w:rsid w:val="00CD4C40"/>
    <w:rsid w:val="00CE045A"/>
    <w:rsid w:val="00CE0CB6"/>
    <w:rsid w:val="00CE4C12"/>
    <w:rsid w:val="00CE583A"/>
    <w:rsid w:val="00CE6F2E"/>
    <w:rsid w:val="00CF6E2C"/>
    <w:rsid w:val="00D02295"/>
    <w:rsid w:val="00D10642"/>
    <w:rsid w:val="00D229F8"/>
    <w:rsid w:val="00D30A1E"/>
    <w:rsid w:val="00D41526"/>
    <w:rsid w:val="00D43548"/>
    <w:rsid w:val="00D43B07"/>
    <w:rsid w:val="00D44E86"/>
    <w:rsid w:val="00D45938"/>
    <w:rsid w:val="00D56983"/>
    <w:rsid w:val="00D66164"/>
    <w:rsid w:val="00D6657D"/>
    <w:rsid w:val="00D66969"/>
    <w:rsid w:val="00D70D16"/>
    <w:rsid w:val="00D72547"/>
    <w:rsid w:val="00D73F52"/>
    <w:rsid w:val="00D82F97"/>
    <w:rsid w:val="00D85F90"/>
    <w:rsid w:val="00D91C15"/>
    <w:rsid w:val="00DA2ABF"/>
    <w:rsid w:val="00DA41AE"/>
    <w:rsid w:val="00DA7456"/>
    <w:rsid w:val="00DB06FD"/>
    <w:rsid w:val="00DC01C1"/>
    <w:rsid w:val="00DC6615"/>
    <w:rsid w:val="00DC6D1F"/>
    <w:rsid w:val="00DD029D"/>
    <w:rsid w:val="00DD1DDE"/>
    <w:rsid w:val="00DD3BF0"/>
    <w:rsid w:val="00DD6F28"/>
    <w:rsid w:val="00DE0250"/>
    <w:rsid w:val="00DE1075"/>
    <w:rsid w:val="00DE1869"/>
    <w:rsid w:val="00DE6DDE"/>
    <w:rsid w:val="00DF3851"/>
    <w:rsid w:val="00DF5366"/>
    <w:rsid w:val="00DF7E53"/>
    <w:rsid w:val="00E10979"/>
    <w:rsid w:val="00E20A29"/>
    <w:rsid w:val="00E21B56"/>
    <w:rsid w:val="00E25EB7"/>
    <w:rsid w:val="00E26549"/>
    <w:rsid w:val="00E26DEB"/>
    <w:rsid w:val="00E27E47"/>
    <w:rsid w:val="00E32933"/>
    <w:rsid w:val="00E40A48"/>
    <w:rsid w:val="00E444FC"/>
    <w:rsid w:val="00E53CFB"/>
    <w:rsid w:val="00E562C0"/>
    <w:rsid w:val="00E57EC6"/>
    <w:rsid w:val="00E609EC"/>
    <w:rsid w:val="00E67007"/>
    <w:rsid w:val="00E719EE"/>
    <w:rsid w:val="00E729FD"/>
    <w:rsid w:val="00E749AE"/>
    <w:rsid w:val="00E7571B"/>
    <w:rsid w:val="00E75B40"/>
    <w:rsid w:val="00E76F13"/>
    <w:rsid w:val="00E775CE"/>
    <w:rsid w:val="00E77900"/>
    <w:rsid w:val="00E77946"/>
    <w:rsid w:val="00E83741"/>
    <w:rsid w:val="00E83BD6"/>
    <w:rsid w:val="00E948ED"/>
    <w:rsid w:val="00E951C5"/>
    <w:rsid w:val="00EA5141"/>
    <w:rsid w:val="00EB5DEC"/>
    <w:rsid w:val="00EC5DCA"/>
    <w:rsid w:val="00ED00E2"/>
    <w:rsid w:val="00ED014A"/>
    <w:rsid w:val="00ED1CE6"/>
    <w:rsid w:val="00ED4A78"/>
    <w:rsid w:val="00ED4CF7"/>
    <w:rsid w:val="00ED53B5"/>
    <w:rsid w:val="00EE16F8"/>
    <w:rsid w:val="00EE24E3"/>
    <w:rsid w:val="00EE5816"/>
    <w:rsid w:val="00EE664D"/>
    <w:rsid w:val="00EF0C3B"/>
    <w:rsid w:val="00EF62EE"/>
    <w:rsid w:val="00EF76AD"/>
    <w:rsid w:val="00F04473"/>
    <w:rsid w:val="00F04C1F"/>
    <w:rsid w:val="00F05101"/>
    <w:rsid w:val="00F0775A"/>
    <w:rsid w:val="00F079E3"/>
    <w:rsid w:val="00F1276B"/>
    <w:rsid w:val="00F15AD2"/>
    <w:rsid w:val="00F168BB"/>
    <w:rsid w:val="00F177A4"/>
    <w:rsid w:val="00F17DDE"/>
    <w:rsid w:val="00F20E7B"/>
    <w:rsid w:val="00F239BC"/>
    <w:rsid w:val="00F23A4F"/>
    <w:rsid w:val="00F30644"/>
    <w:rsid w:val="00F30E25"/>
    <w:rsid w:val="00F44B84"/>
    <w:rsid w:val="00F4644E"/>
    <w:rsid w:val="00F5349F"/>
    <w:rsid w:val="00F5597A"/>
    <w:rsid w:val="00F55C51"/>
    <w:rsid w:val="00F5728C"/>
    <w:rsid w:val="00F61ACE"/>
    <w:rsid w:val="00F6336B"/>
    <w:rsid w:val="00F63C24"/>
    <w:rsid w:val="00F67629"/>
    <w:rsid w:val="00F71A56"/>
    <w:rsid w:val="00F7597D"/>
    <w:rsid w:val="00F75D91"/>
    <w:rsid w:val="00F86033"/>
    <w:rsid w:val="00F86334"/>
    <w:rsid w:val="00F90447"/>
    <w:rsid w:val="00FA1CCC"/>
    <w:rsid w:val="00FA2529"/>
    <w:rsid w:val="00FB4D67"/>
    <w:rsid w:val="00FC0F43"/>
    <w:rsid w:val="00FC15F1"/>
    <w:rsid w:val="00FC1637"/>
    <w:rsid w:val="00FC2738"/>
    <w:rsid w:val="00FC69BA"/>
    <w:rsid w:val="00FD43D9"/>
    <w:rsid w:val="00FD4801"/>
    <w:rsid w:val="00FD5238"/>
    <w:rsid w:val="00FE2880"/>
    <w:rsid w:val="00FE3F1C"/>
    <w:rsid w:val="00FE6A14"/>
    <w:rsid w:val="00FF0A44"/>
    <w:rsid w:val="00FF3EA1"/>
    <w:rsid w:val="00FF4967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67D5D2"/>
  <w15:chartTrackingRefBased/>
  <w15:docId w15:val="{8951B7D5-F8E9-4D30-AD72-DD517684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DC5"/>
  </w:style>
  <w:style w:type="paragraph" w:styleId="Rubrik1">
    <w:name w:val="heading 1"/>
    <w:basedOn w:val="Normal"/>
    <w:next w:val="Normal"/>
    <w:link w:val="Rubrik1Char"/>
    <w:uiPriority w:val="9"/>
    <w:qFormat/>
    <w:locked/>
    <w:rsid w:val="00971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711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711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711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A3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9711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getavstnd">
    <w:name w:val="No Spacing"/>
    <w:uiPriority w:val="1"/>
    <w:qFormat/>
    <w:locked/>
    <w:rsid w:val="009711D8"/>
    <w:pPr>
      <w:spacing w:after="0" w:line="240" w:lineRule="auto"/>
    </w:pPr>
  </w:style>
  <w:style w:type="character" w:customStyle="1" w:styleId="Rubrik2Char">
    <w:name w:val="Rubrik 2 Char"/>
    <w:basedOn w:val="Standardstycketeckensnitt"/>
    <w:link w:val="Rubrik2"/>
    <w:uiPriority w:val="9"/>
    <w:rsid w:val="009711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711D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711D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idhuvud">
    <w:name w:val="header"/>
    <w:basedOn w:val="Normal"/>
    <w:link w:val="SidhuvudChar"/>
    <w:uiPriority w:val="99"/>
    <w:unhideWhenUsed/>
    <w:rsid w:val="00971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711D8"/>
  </w:style>
  <w:style w:type="paragraph" w:styleId="Sidfot">
    <w:name w:val="footer"/>
    <w:basedOn w:val="Normal"/>
    <w:link w:val="SidfotChar"/>
    <w:unhideWhenUsed/>
    <w:rsid w:val="00971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711D8"/>
  </w:style>
  <w:style w:type="character" w:styleId="Platshllartext">
    <w:name w:val="Placeholder Text"/>
    <w:basedOn w:val="Standardstycketeckensnitt"/>
    <w:uiPriority w:val="99"/>
    <w:semiHidden/>
    <w:rsid w:val="00E948ED"/>
    <w:rPr>
      <w:color w:val="808080"/>
    </w:rPr>
  </w:style>
  <w:style w:type="character" w:customStyle="1" w:styleId="Formatmall1">
    <w:name w:val="Formatmall1"/>
    <w:basedOn w:val="Standardstycketeckensnitt"/>
    <w:uiPriority w:val="1"/>
    <w:rsid w:val="00B54D2D"/>
    <w:rPr>
      <w:rFonts w:ascii="Arial" w:hAnsi="Arial"/>
      <w:sz w:val="20"/>
    </w:rPr>
  </w:style>
  <w:style w:type="table" w:customStyle="1" w:styleId="Tabellrutnt1">
    <w:name w:val="Tabellrutnät1"/>
    <w:basedOn w:val="Normaltabell"/>
    <w:next w:val="Tabellrutnt"/>
    <w:rsid w:val="00C74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sid w:val="00C74AA2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E3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tongprovning@vattenfal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m96\OneDrive%20-%20Vattenfall%20AB\Internt\best&#228;llningar\klara\Verkligen%20klara\blankett-bestall-hardnad-beto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0167DC0AEC423DA77DD71294C071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CDF571-41B4-48B7-9AAD-68D84A725CAB}"/>
      </w:docPartPr>
      <w:docPartBody>
        <w:p w:rsidR="004312ED" w:rsidRDefault="00E4417F">
          <w:pPr>
            <w:pStyle w:val="E80167DC0AEC423DA77DD71294C071A3"/>
          </w:pPr>
          <w:r w:rsidRPr="000954E0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2ED"/>
    <w:rsid w:val="003A6BF4"/>
    <w:rsid w:val="004312ED"/>
    <w:rsid w:val="00A568EF"/>
    <w:rsid w:val="00E4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E80167DC0AEC423DA77DD71294C071A3">
    <w:name w:val="E80167DC0AEC423DA77DD71294C071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3B6F1-F2A9-4628-A697-ADC60FE38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blankett-bestall-hardnad-betong.dotx</Template>
  <TotalTime>0</TotalTime>
  <Pages>1</Pages>
  <Words>572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Holmberg Hampus (GS-PR3)</dc:creator>
  <cp:keywords/>
  <dc:description/>
  <cp:lastModifiedBy>Holmberg Hampus (GS-EK5)</cp:lastModifiedBy>
  <cp:revision>12</cp:revision>
  <cp:lastPrinted>2023-10-31T11:35:00Z</cp:lastPrinted>
  <dcterms:created xsi:type="dcterms:W3CDTF">2023-10-24T07:52:00Z</dcterms:created>
  <dcterms:modified xsi:type="dcterms:W3CDTF">2023-10-31T11:47:00Z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1a185c-e864-4184-9fe4-a9e9112e1a61_Enabled">
    <vt:lpwstr>true</vt:lpwstr>
  </property>
  <property fmtid="{D5CDD505-2E9C-101B-9397-08002B2CF9AE}" pid="3" name="MSIP_Label_501a185c-e864-4184-9fe4-a9e9112e1a61_SetDate">
    <vt:lpwstr>2021-05-12T12:03:27Z</vt:lpwstr>
  </property>
  <property fmtid="{D5CDD505-2E9C-101B-9397-08002B2CF9AE}" pid="4" name="MSIP_Label_501a185c-e864-4184-9fe4-a9e9112e1a61_Method">
    <vt:lpwstr>Privileged</vt:lpwstr>
  </property>
  <property fmtid="{D5CDD505-2E9C-101B-9397-08002B2CF9AE}" pid="5" name="MSIP_Label_501a185c-e864-4184-9fe4-a9e9112e1a61_Name">
    <vt:lpwstr>501a185c-e864-4184-9fe4-a9e9112e1a61</vt:lpwstr>
  </property>
  <property fmtid="{D5CDD505-2E9C-101B-9397-08002B2CF9AE}" pid="6" name="MSIP_Label_501a185c-e864-4184-9fe4-a9e9112e1a61_SiteId">
    <vt:lpwstr>f8be18a6-f648-4a47-be73-86d6c5c6604d</vt:lpwstr>
  </property>
  <property fmtid="{D5CDD505-2E9C-101B-9397-08002B2CF9AE}" pid="7" name="MSIP_Label_501a185c-e864-4184-9fe4-a9e9112e1a61_ActionId">
    <vt:lpwstr>12363b35-b228-4e9c-b7ae-5d98850f01a7</vt:lpwstr>
  </property>
  <property fmtid="{D5CDD505-2E9C-101B-9397-08002B2CF9AE}" pid="8" name="MSIP_Label_501a185c-e864-4184-9fe4-a9e9112e1a61_ContentBits">
    <vt:lpwstr>0</vt:lpwstr>
  </property>
</Properties>
</file>